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D4" w:rsidRDefault="00AF6ED4" w:rsidP="00E87ED8">
      <w:r>
        <w:rPr>
          <w:noProof/>
        </w:rPr>
        <w:drawing>
          <wp:anchor distT="0" distB="0" distL="114300" distR="114300" simplePos="0" relativeHeight="251659264" behindDoc="1" locked="0" layoutInCell="1" allowOverlap="1">
            <wp:simplePos x="0" y="0"/>
            <wp:positionH relativeFrom="column">
              <wp:posOffset>5731719</wp:posOffset>
            </wp:positionH>
            <wp:positionV relativeFrom="paragraph">
              <wp:posOffset>-79375</wp:posOffset>
            </wp:positionV>
            <wp:extent cx="956527" cy="12801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joiner\Desktop\NYL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6527" cy="1280160"/>
                    </a:xfrm>
                    <a:prstGeom prst="rect">
                      <a:avLst/>
                    </a:prstGeom>
                    <a:noFill/>
                    <a:ln w="9525">
                      <a:noFill/>
                      <a:miter lim="800000"/>
                      <a:headEnd/>
                      <a:tailEnd/>
                    </a:ln>
                  </pic:spPr>
                </pic:pic>
              </a:graphicData>
            </a:graphic>
            <wp14:sizeRelH relativeFrom="margin">
              <wp14:pctWidth>0</wp14:pctWidth>
            </wp14:sizeRelH>
          </wp:anchor>
        </w:drawing>
      </w:r>
      <w:r w:rsidR="00FD76D5">
        <w:rPr>
          <w:noProof/>
        </w:rPr>
        <mc:AlternateContent>
          <mc:Choice Requires="wps">
            <w:drawing>
              <wp:anchor distT="0" distB="0" distL="114300" distR="114300" simplePos="0" relativeHeight="251662336" behindDoc="1" locked="0" layoutInCell="1" allowOverlap="1">
                <wp:simplePos x="0" y="0"/>
                <wp:positionH relativeFrom="column">
                  <wp:posOffset>-171450</wp:posOffset>
                </wp:positionH>
                <wp:positionV relativeFrom="page">
                  <wp:posOffset>897255</wp:posOffset>
                </wp:positionV>
                <wp:extent cx="5760720" cy="874395"/>
                <wp:effectExtent l="0" t="1905"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D4" w:rsidRPr="00AF6ED4" w:rsidRDefault="00AF6ED4" w:rsidP="00AF6ED4">
                            <w:pPr>
                              <w:pStyle w:val="Heading2"/>
                              <w:rPr>
                                <w:rFonts w:asciiTheme="minorHAnsi" w:hAnsiTheme="minorHAnsi"/>
                              </w:rPr>
                            </w:pPr>
                            <w:r w:rsidRPr="00AF6ED4">
                              <w:rPr>
                                <w:rFonts w:asciiTheme="minorHAnsi" w:hAnsiTheme="minorHAnsi"/>
                              </w:rPr>
                              <w:t>NYLT Personal Equipment Checklist</w:t>
                            </w:r>
                            <w:r w:rsidR="00510864">
                              <w:rPr>
                                <w:rFonts w:asciiTheme="minorHAnsi" w:hAnsiTheme="minorHAnsi"/>
                              </w:rPr>
                              <w:t xml:space="preserve"> - 201</w:t>
                            </w:r>
                            <w:r w:rsidR="00B11DB4">
                              <w:rPr>
                                <w:rFonts w:asciiTheme="minorHAnsi" w:hAnsiTheme="minorHAnsi"/>
                              </w:rPr>
                              <w:t>9</w:t>
                            </w:r>
                          </w:p>
                          <w:p w:rsidR="00AF6ED4" w:rsidRPr="00AF6ED4" w:rsidRDefault="00AF6ED4" w:rsidP="00AF6ED4">
                            <w:pPr>
                              <w:rPr>
                                <w:rFonts w:asciiTheme="minorHAnsi" w:hAnsiTheme="minorHAnsi"/>
                                <w:sz w:val="22"/>
                              </w:rPr>
                            </w:pPr>
                            <w:r w:rsidRPr="00AF6ED4">
                              <w:rPr>
                                <w:rFonts w:asciiTheme="minorHAnsi" w:hAnsiTheme="minorHAnsi"/>
                                <w:sz w:val="22"/>
                              </w:rPr>
                              <w:t xml:space="preserve">(Quantity of clothing or equipment based on preference – </w:t>
                            </w:r>
                            <w:r w:rsidRPr="00AF6ED4">
                              <w:rPr>
                                <w:rFonts w:asciiTheme="minorHAnsi" w:hAnsiTheme="minorHAnsi"/>
                                <w:i/>
                                <w:sz w:val="22"/>
                              </w:rPr>
                              <w:t>HOWEVER</w:t>
                            </w:r>
                            <w:r w:rsidRPr="00AF6ED4">
                              <w:rPr>
                                <w:rFonts w:asciiTheme="minorHAnsi" w:hAnsiTheme="minorHAnsi"/>
                                <w:sz w:val="22"/>
                              </w:rPr>
                              <w:t xml:space="preserve"> everything should fit </w:t>
                            </w:r>
                            <w:r w:rsidR="0018691F">
                              <w:rPr>
                                <w:rFonts w:asciiTheme="minorHAnsi" w:hAnsiTheme="minorHAnsi"/>
                                <w:sz w:val="22"/>
                              </w:rPr>
                              <w:t xml:space="preserve">into a backpack or duffel bag. </w:t>
                            </w:r>
                            <w:r w:rsidRPr="00AF6ED4">
                              <w:rPr>
                                <w:rFonts w:asciiTheme="minorHAnsi" w:hAnsiTheme="minorHAnsi"/>
                                <w:sz w:val="22"/>
                              </w:rPr>
                              <w:t>DO NOT BRING footlockers, large plastic tubs, or bulky suitcases.  You will be required to carry your equipment to your site without additional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70.65pt;width:453.6pt;height:6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Mt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" filled="f" stroked="f">
                <v:textbox>
                  <w:txbxContent>
                    <w:p w:rsidR="00AF6ED4" w:rsidRPr="00AF6ED4" w:rsidRDefault="00AF6ED4" w:rsidP="00AF6ED4">
                      <w:pPr>
                        <w:pStyle w:val="Heading2"/>
                        <w:rPr>
                          <w:rFonts w:asciiTheme="minorHAnsi" w:hAnsiTheme="minorHAnsi"/>
                        </w:rPr>
                      </w:pPr>
                      <w:r w:rsidRPr="00AF6ED4">
                        <w:rPr>
                          <w:rFonts w:asciiTheme="minorHAnsi" w:hAnsiTheme="minorHAnsi"/>
                        </w:rPr>
                        <w:t>NYLT Personal Equipment Checklist</w:t>
                      </w:r>
                      <w:r w:rsidR="00510864">
                        <w:rPr>
                          <w:rFonts w:asciiTheme="minorHAnsi" w:hAnsiTheme="minorHAnsi"/>
                        </w:rPr>
                        <w:t xml:space="preserve"> - 201</w:t>
                      </w:r>
                      <w:r w:rsidR="00B11DB4">
                        <w:rPr>
                          <w:rFonts w:asciiTheme="minorHAnsi" w:hAnsiTheme="minorHAnsi"/>
                        </w:rPr>
                        <w:t>9</w:t>
                      </w:r>
                    </w:p>
                    <w:p w:rsidR="00AF6ED4" w:rsidRPr="00AF6ED4" w:rsidRDefault="00AF6ED4" w:rsidP="00AF6ED4">
                      <w:pPr>
                        <w:rPr>
                          <w:rFonts w:asciiTheme="minorHAnsi" w:hAnsiTheme="minorHAnsi"/>
                          <w:sz w:val="22"/>
                        </w:rPr>
                      </w:pPr>
                      <w:r w:rsidRPr="00AF6ED4">
                        <w:rPr>
                          <w:rFonts w:asciiTheme="minorHAnsi" w:hAnsiTheme="minorHAnsi"/>
                          <w:sz w:val="22"/>
                        </w:rPr>
                        <w:t xml:space="preserve">(Quantity of clothing or equipment based on preference – </w:t>
                      </w:r>
                      <w:r w:rsidRPr="00AF6ED4">
                        <w:rPr>
                          <w:rFonts w:asciiTheme="minorHAnsi" w:hAnsiTheme="minorHAnsi"/>
                          <w:i/>
                          <w:sz w:val="22"/>
                        </w:rPr>
                        <w:t>HOWEVER</w:t>
                      </w:r>
                      <w:r w:rsidRPr="00AF6ED4">
                        <w:rPr>
                          <w:rFonts w:asciiTheme="minorHAnsi" w:hAnsiTheme="minorHAnsi"/>
                          <w:sz w:val="22"/>
                        </w:rPr>
                        <w:t xml:space="preserve"> everything should fit </w:t>
                      </w:r>
                      <w:r w:rsidR="0018691F">
                        <w:rPr>
                          <w:rFonts w:asciiTheme="minorHAnsi" w:hAnsiTheme="minorHAnsi"/>
                          <w:sz w:val="22"/>
                        </w:rPr>
                        <w:t xml:space="preserve">into a backpack or duffel bag. </w:t>
                      </w:r>
                      <w:r w:rsidRPr="00AF6ED4">
                        <w:rPr>
                          <w:rFonts w:asciiTheme="minorHAnsi" w:hAnsiTheme="minorHAnsi"/>
                          <w:sz w:val="22"/>
                        </w:rPr>
                        <w:t>DO NOT BRING footlockers, large plastic tubs, or bulky suitcases.  You will be required to carry your equipment to your site without additional help.)</w:t>
                      </w:r>
                    </w:p>
                  </w:txbxContent>
                </v:textbox>
                <w10:wrap anchory="page"/>
              </v:shape>
            </w:pict>
          </mc:Fallback>
        </mc:AlternateContent>
      </w:r>
    </w:p>
    <w:p w:rsidR="00AF6ED4" w:rsidRDefault="00AF6ED4" w:rsidP="00E87ED8"/>
    <w:p w:rsidR="00AF6ED4" w:rsidRDefault="00AF6ED4" w:rsidP="00E87ED8"/>
    <w:p w:rsidR="00AF6ED4" w:rsidRPr="00AF6ED4" w:rsidRDefault="00AF6ED4" w:rsidP="00AF6ED4">
      <w:pPr>
        <w:pStyle w:val="Heading1"/>
        <w:rPr>
          <w:rFonts w:asciiTheme="minorHAnsi" w:hAnsiTheme="minorHAnsi"/>
          <w:sz w:val="2"/>
          <w:szCs w:val="2"/>
        </w:rPr>
      </w:pPr>
    </w:p>
    <w:p w:rsidR="00AF6ED4" w:rsidRPr="00AF6ED4" w:rsidRDefault="00AF6ED4" w:rsidP="00AF6ED4">
      <w:pPr>
        <w:pStyle w:val="Heading1"/>
        <w:rPr>
          <w:rFonts w:asciiTheme="minorHAnsi" w:hAnsiTheme="minorHAnsi"/>
        </w:rPr>
      </w:pPr>
      <w:r w:rsidRPr="00AF6ED4">
        <w:rPr>
          <w:rFonts w:asciiTheme="minorHAnsi" w:hAnsiTheme="minorHAnsi"/>
        </w:rPr>
        <w:t>Required Clothing and Equipment:</w:t>
      </w:r>
    </w:p>
    <w:p w:rsidR="00AF6ED4" w:rsidRPr="00AF6ED4" w:rsidRDefault="00AF6ED4" w:rsidP="00AF6ED4">
      <w:pPr>
        <w:jc w:val="both"/>
        <w:rPr>
          <w:rFonts w:asciiTheme="minorHAnsi" w:hAnsiTheme="minorHAnsi"/>
          <w:sz w:val="23"/>
        </w:rPr>
      </w:pPr>
      <w:r w:rsidRPr="00AF6ED4">
        <w:rPr>
          <w:rFonts w:asciiTheme="minorHAnsi" w:hAnsiTheme="minorHAnsi"/>
          <w:sz w:val="23"/>
          <w:u w:val="single"/>
        </w:rPr>
        <w:t>A complete “Class A” uniform is a must.</w:t>
      </w:r>
      <w:r w:rsidRPr="00AF6ED4">
        <w:rPr>
          <w:rFonts w:asciiTheme="minorHAnsi" w:hAnsiTheme="minorHAnsi"/>
          <w:sz w:val="23"/>
        </w:rPr>
        <w:t xml:space="preserve"> Plan on arriving at NYLT in your full “Class A” uniform. You will be wearing it every day.  The “Class A” uniform consists of:</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894"/>
      </w:tblGrid>
      <w:tr w:rsidR="00AF6ED4" w:rsidRPr="00AF6ED4" w:rsidTr="00510864">
        <w:trPr>
          <w:trHeight w:val="291"/>
        </w:trPr>
        <w:tc>
          <w:tcPr>
            <w:tcW w:w="5868" w:type="dxa"/>
            <w:shd w:val="clear" w:color="auto" w:fill="auto"/>
          </w:tcPr>
          <w:p w:rsidR="00AF6ED4" w:rsidRPr="00AF6ED4" w:rsidRDefault="00AF6ED4" w:rsidP="007E0267">
            <w:pPr>
              <w:jc w:val="both"/>
              <w:rPr>
                <w:rFonts w:asciiTheme="minorHAnsi" w:hAnsiTheme="minorHAnsi"/>
                <w:b/>
                <w:sz w:val="23"/>
              </w:rPr>
            </w:pPr>
            <w:r w:rsidRPr="00AF6ED4">
              <w:rPr>
                <w:rFonts w:asciiTheme="minorHAnsi" w:hAnsiTheme="minorHAnsi"/>
                <w:b/>
                <w:sz w:val="23"/>
              </w:rPr>
              <w:t>For Boy Scouts</w:t>
            </w:r>
          </w:p>
        </w:tc>
        <w:tc>
          <w:tcPr>
            <w:tcW w:w="4894" w:type="dxa"/>
            <w:shd w:val="clear" w:color="auto" w:fill="auto"/>
          </w:tcPr>
          <w:p w:rsidR="00AF6ED4" w:rsidRPr="00AF6ED4" w:rsidRDefault="00AF6ED4" w:rsidP="007E0267">
            <w:pPr>
              <w:jc w:val="both"/>
              <w:rPr>
                <w:rFonts w:asciiTheme="minorHAnsi" w:hAnsiTheme="minorHAnsi"/>
                <w:b/>
                <w:sz w:val="23"/>
              </w:rPr>
            </w:pPr>
            <w:r w:rsidRPr="00AF6ED4">
              <w:rPr>
                <w:rFonts w:asciiTheme="minorHAnsi" w:hAnsiTheme="minorHAnsi"/>
                <w:b/>
                <w:sz w:val="23"/>
              </w:rPr>
              <w:t xml:space="preserve">For </w:t>
            </w:r>
            <w:proofErr w:type="spellStart"/>
            <w:r w:rsidRPr="00AF6ED4">
              <w:rPr>
                <w:rFonts w:asciiTheme="minorHAnsi" w:hAnsiTheme="minorHAnsi"/>
                <w:b/>
                <w:sz w:val="23"/>
              </w:rPr>
              <w:t>Venturers</w:t>
            </w:r>
            <w:proofErr w:type="spellEnd"/>
          </w:p>
        </w:tc>
      </w:tr>
      <w:tr w:rsidR="00AF6ED4" w:rsidRPr="00AF6ED4" w:rsidTr="00510864">
        <w:trPr>
          <w:trHeight w:val="1615"/>
        </w:trPr>
        <w:tc>
          <w:tcPr>
            <w:tcW w:w="5868" w:type="dxa"/>
            <w:shd w:val="clear" w:color="auto" w:fill="auto"/>
          </w:tcPr>
          <w:p w:rsidR="00AF6ED4" w:rsidRPr="00AF6ED4" w:rsidRDefault="00AF6ED4" w:rsidP="007E0267">
            <w:pPr>
              <w:pStyle w:val="BodyTextIndent"/>
              <w:rPr>
                <w:rFonts w:asciiTheme="minorHAnsi" w:hAnsiTheme="minorHAnsi"/>
                <w:sz w:val="23"/>
              </w:rPr>
            </w:pPr>
            <w:r w:rsidRPr="00AF6ED4">
              <w:rPr>
                <w:rFonts w:asciiTheme="minorHAnsi" w:hAnsiTheme="minorHAnsi"/>
                <w:sz w:val="23"/>
              </w:rPr>
              <w:t>__ Khaki uniform shirt (short and/or long sleeved) with appropriate patches and insignia in proper places</w:t>
            </w:r>
          </w:p>
          <w:p w:rsidR="00AF6ED4" w:rsidRPr="00AF6ED4" w:rsidRDefault="00AF6ED4" w:rsidP="007E0267">
            <w:pPr>
              <w:jc w:val="both"/>
              <w:rPr>
                <w:rFonts w:asciiTheme="minorHAnsi" w:hAnsiTheme="minorHAnsi"/>
                <w:sz w:val="23"/>
              </w:rPr>
            </w:pPr>
            <w:r w:rsidRPr="00AF6ED4">
              <w:rPr>
                <w:rFonts w:asciiTheme="minorHAnsi" w:hAnsiTheme="minorHAnsi"/>
                <w:sz w:val="23"/>
              </w:rPr>
              <w:t>__ Green uniform shorts and/or pants</w:t>
            </w:r>
          </w:p>
          <w:p w:rsidR="00AF6ED4" w:rsidRPr="00AF6ED4" w:rsidRDefault="00AF6ED4" w:rsidP="007E0267">
            <w:pPr>
              <w:jc w:val="both"/>
              <w:rPr>
                <w:rFonts w:asciiTheme="minorHAnsi" w:hAnsiTheme="minorHAnsi"/>
                <w:sz w:val="23"/>
              </w:rPr>
            </w:pPr>
            <w:r w:rsidRPr="00AF6ED4">
              <w:rPr>
                <w:rFonts w:asciiTheme="minorHAnsi" w:hAnsiTheme="minorHAnsi"/>
                <w:sz w:val="23"/>
              </w:rPr>
              <w:t>__ Uniform socks (2 pair minimum)</w:t>
            </w:r>
          </w:p>
          <w:p w:rsidR="00AF6ED4" w:rsidRPr="00AF6ED4" w:rsidRDefault="00AF6ED4" w:rsidP="00510864">
            <w:pPr>
              <w:jc w:val="both"/>
              <w:rPr>
                <w:rFonts w:asciiTheme="minorHAnsi" w:hAnsiTheme="minorHAnsi"/>
                <w:sz w:val="23"/>
              </w:rPr>
            </w:pPr>
            <w:r w:rsidRPr="00AF6ED4">
              <w:rPr>
                <w:rFonts w:asciiTheme="minorHAnsi" w:hAnsiTheme="minorHAnsi"/>
                <w:sz w:val="23"/>
              </w:rPr>
              <w:t>__ Uniform belt (web and/or leather)</w:t>
            </w:r>
          </w:p>
        </w:tc>
        <w:tc>
          <w:tcPr>
            <w:tcW w:w="4894" w:type="dxa"/>
            <w:shd w:val="clear" w:color="auto" w:fill="auto"/>
          </w:tcPr>
          <w:p w:rsidR="00AF6ED4" w:rsidRPr="00AF6ED4" w:rsidRDefault="00AF6ED4" w:rsidP="007E0267">
            <w:pPr>
              <w:jc w:val="both"/>
              <w:rPr>
                <w:rFonts w:asciiTheme="minorHAnsi" w:hAnsiTheme="minorHAnsi"/>
                <w:sz w:val="23"/>
              </w:rPr>
            </w:pPr>
            <w:r w:rsidRPr="00AF6ED4">
              <w:rPr>
                <w:rFonts w:asciiTheme="minorHAnsi" w:hAnsiTheme="minorHAnsi"/>
                <w:sz w:val="23"/>
              </w:rPr>
              <w:t>__</w:t>
            </w:r>
            <w:r w:rsidR="00510864">
              <w:rPr>
                <w:rFonts w:asciiTheme="minorHAnsi" w:hAnsiTheme="minorHAnsi"/>
                <w:sz w:val="23"/>
              </w:rPr>
              <w:t>Uniform of your home unit</w:t>
            </w:r>
          </w:p>
        </w:tc>
      </w:tr>
      <w:tr w:rsidR="00510864" w:rsidRPr="00AF6ED4" w:rsidTr="00510864">
        <w:trPr>
          <w:trHeight w:val="697"/>
        </w:trPr>
        <w:tc>
          <w:tcPr>
            <w:tcW w:w="10762" w:type="dxa"/>
            <w:gridSpan w:val="2"/>
            <w:shd w:val="clear" w:color="auto" w:fill="auto"/>
          </w:tcPr>
          <w:p w:rsidR="00510864" w:rsidRPr="00AF6ED4" w:rsidRDefault="00510864" w:rsidP="00510864">
            <w:pPr>
              <w:jc w:val="center"/>
              <w:rPr>
                <w:rFonts w:asciiTheme="minorHAnsi" w:hAnsiTheme="minorHAnsi"/>
                <w:sz w:val="23"/>
              </w:rPr>
            </w:pPr>
            <w:r w:rsidRPr="00510864">
              <w:rPr>
                <w:rFonts w:asciiTheme="minorHAnsi" w:hAnsiTheme="minorHAnsi"/>
                <w:sz w:val="23"/>
                <w:u w:val="single"/>
              </w:rPr>
              <w:t>Please note</w:t>
            </w:r>
            <w:r w:rsidRPr="00AF6ED4">
              <w:rPr>
                <w:rFonts w:asciiTheme="minorHAnsi" w:hAnsiTheme="minorHAnsi"/>
                <w:sz w:val="23"/>
              </w:rPr>
              <w:t xml:space="preserve"> that rain is a strong possibility with a weeklong camping experience. Please be sure you have adequate uniform parts including pants if they become wet.</w:t>
            </w:r>
          </w:p>
        </w:tc>
      </w:tr>
    </w:tbl>
    <w:p w:rsidR="00AF6ED4" w:rsidRPr="00AF6ED4" w:rsidRDefault="00AF6ED4" w:rsidP="00AF6ED4">
      <w:pPr>
        <w:pStyle w:val="Heading4"/>
        <w:rPr>
          <w:rFonts w:asciiTheme="minorHAnsi" w:hAnsiTheme="minorHAnsi"/>
          <w:i w:val="0"/>
          <w:sz w:val="28"/>
          <w:szCs w:val="28"/>
        </w:rPr>
      </w:pPr>
      <w:r w:rsidRPr="00AF6ED4">
        <w:rPr>
          <w:rFonts w:asciiTheme="minorHAnsi" w:hAnsiTheme="minorHAnsi"/>
          <w:i w:val="0"/>
          <w:sz w:val="28"/>
          <w:szCs w:val="28"/>
          <w:u w:val="single"/>
        </w:rPr>
        <w:t>Outdoor Essentials</w:t>
      </w:r>
      <w:r w:rsidRPr="00AF6ED4">
        <w:rPr>
          <w:rFonts w:asciiTheme="minorHAnsi" w:hAnsiTheme="minorHAnsi"/>
          <w:i w:val="0"/>
          <w:sz w:val="28"/>
          <w:szCs w:val="28"/>
        </w:rPr>
        <w:tab/>
        <w:t>NYLT is an outdoor experience.  You will need the following:</w:t>
      </w:r>
    </w:p>
    <w:p w:rsidR="00AF6ED4" w:rsidRPr="00AF6ED4" w:rsidRDefault="00AF6ED4" w:rsidP="00AF6ED4">
      <w:pPr>
        <w:rPr>
          <w:rFonts w:asciiTheme="minorHAnsi" w:hAnsiTheme="minorHAnsi"/>
          <w:sz w:val="23"/>
        </w:rPr>
      </w:pPr>
      <w:r w:rsidRPr="00AF6ED4">
        <w:rPr>
          <w:rFonts w:asciiTheme="minorHAnsi" w:hAnsiTheme="minorHAnsi"/>
          <w:sz w:val="23"/>
        </w:rPr>
        <w:t xml:space="preserve">__ Tent (for sleeping in </w:t>
      </w:r>
      <w:r w:rsidR="00A51FCE" w:rsidRPr="00AF6ED4">
        <w:rPr>
          <w:rFonts w:asciiTheme="minorHAnsi" w:hAnsiTheme="minorHAnsi"/>
          <w:sz w:val="23"/>
        </w:rPr>
        <w:t>base camp</w:t>
      </w:r>
      <w:r w:rsidR="0018691F">
        <w:rPr>
          <w:rFonts w:asciiTheme="minorHAnsi" w:hAnsiTheme="minorHAnsi"/>
          <w:sz w:val="23"/>
        </w:rPr>
        <w:t xml:space="preserve"> and for outpost)</w:t>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rPr>
        <w:t>__ Flashlight w/extra bulb &amp; batteries</w:t>
      </w:r>
    </w:p>
    <w:p w:rsidR="00AF6ED4" w:rsidRPr="00AF6ED4" w:rsidRDefault="00AF6ED4" w:rsidP="0018691F">
      <w:pPr>
        <w:pStyle w:val="Header"/>
        <w:tabs>
          <w:tab w:val="left" w:pos="5220"/>
          <w:tab w:val="left" w:pos="5760"/>
        </w:tabs>
        <w:rPr>
          <w:rFonts w:asciiTheme="minorHAnsi" w:hAnsiTheme="minorHAnsi"/>
          <w:sz w:val="23"/>
        </w:rPr>
      </w:pPr>
      <w:r w:rsidRPr="00AF6ED4">
        <w:rPr>
          <w:rFonts w:asciiTheme="minorHAnsi" w:hAnsiTheme="minorHAnsi"/>
          <w:sz w:val="23"/>
        </w:rPr>
        <w:t xml:space="preserve">__ Small </w:t>
      </w:r>
      <w:r w:rsidR="0018691F">
        <w:rPr>
          <w:rFonts w:asciiTheme="minorHAnsi" w:hAnsiTheme="minorHAnsi"/>
          <w:sz w:val="23"/>
        </w:rPr>
        <w:t>Backpack (daypack)</w:t>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rPr>
        <w:t>__ Foam sleeping pad or air mattress</w:t>
      </w:r>
    </w:p>
    <w:p w:rsidR="00AF6ED4" w:rsidRPr="00AF6ED4" w:rsidRDefault="00AF6ED4" w:rsidP="00AF6ED4">
      <w:pPr>
        <w:rPr>
          <w:rFonts w:asciiTheme="minorHAnsi" w:hAnsiTheme="minorHAnsi"/>
          <w:sz w:val="23"/>
        </w:rPr>
      </w:pPr>
      <w:r w:rsidRPr="00AF6ED4">
        <w:rPr>
          <w:rFonts w:asciiTheme="minorHAnsi" w:hAnsiTheme="minorHAnsi"/>
          <w:sz w:val="23"/>
        </w:rPr>
        <w:t xml:space="preserve">__ Ground </w:t>
      </w:r>
      <w:r w:rsidR="0018691F">
        <w:rPr>
          <w:rFonts w:asciiTheme="minorHAnsi" w:hAnsiTheme="minorHAnsi"/>
          <w:sz w:val="23"/>
        </w:rPr>
        <w:t>cloth or tarp (for tent only)</w:t>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rPr>
        <w:t>__ Matches and small fire starters</w:t>
      </w:r>
    </w:p>
    <w:p w:rsidR="00AF6ED4" w:rsidRPr="00AF6ED4" w:rsidRDefault="00AF6ED4" w:rsidP="00AF6ED4">
      <w:pPr>
        <w:jc w:val="both"/>
        <w:rPr>
          <w:rFonts w:asciiTheme="minorHAnsi" w:hAnsiTheme="minorHAnsi"/>
          <w:sz w:val="23"/>
          <w:u w:val="single"/>
        </w:rPr>
      </w:pPr>
      <w:r w:rsidRPr="00AF6ED4">
        <w:rPr>
          <w:rFonts w:asciiTheme="minorHAnsi" w:hAnsiTheme="minorHAnsi"/>
          <w:sz w:val="23"/>
        </w:rPr>
        <w:t>_</w:t>
      </w:r>
      <w:r w:rsidR="0018691F">
        <w:rPr>
          <w:rFonts w:asciiTheme="minorHAnsi" w:hAnsiTheme="minorHAnsi"/>
          <w:sz w:val="23"/>
        </w:rPr>
        <w:t>_ Hiking Boots w/extra laces</w:t>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rPr>
        <w:t>__ Sunscreen</w:t>
      </w:r>
      <w:r w:rsidRPr="00AF6ED4">
        <w:rPr>
          <w:rFonts w:asciiTheme="minorHAnsi" w:hAnsiTheme="minorHAnsi"/>
          <w:sz w:val="23"/>
        </w:rPr>
        <w:tab/>
      </w:r>
    </w:p>
    <w:p w:rsidR="00AF6ED4" w:rsidRPr="00AF6ED4" w:rsidRDefault="0018691F" w:rsidP="00AF6ED4">
      <w:pPr>
        <w:jc w:val="both"/>
        <w:rPr>
          <w:rFonts w:asciiTheme="minorHAnsi" w:hAnsiTheme="minorHAnsi"/>
          <w:sz w:val="23"/>
        </w:rPr>
      </w:pPr>
      <w:r>
        <w:rPr>
          <w:rFonts w:asciiTheme="minorHAnsi" w:hAnsiTheme="minorHAnsi"/>
          <w:sz w:val="23"/>
        </w:rPr>
        <w:t>__ Sleeping bag or blankets</w:t>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sidR="00AF6ED4" w:rsidRPr="00AF6ED4">
        <w:rPr>
          <w:rFonts w:asciiTheme="minorHAnsi" w:hAnsiTheme="minorHAnsi"/>
          <w:sz w:val="23"/>
        </w:rPr>
        <w:t>__ Bug Repellent</w:t>
      </w:r>
    </w:p>
    <w:p w:rsidR="00AF6ED4" w:rsidRPr="00AF6ED4" w:rsidRDefault="0018691F" w:rsidP="00AF6ED4">
      <w:pPr>
        <w:rPr>
          <w:rFonts w:asciiTheme="minorHAnsi" w:hAnsiTheme="minorHAnsi"/>
          <w:sz w:val="23"/>
        </w:rPr>
      </w:pPr>
      <w:r>
        <w:rPr>
          <w:rFonts w:asciiTheme="minorHAnsi" w:hAnsiTheme="minorHAnsi"/>
          <w:sz w:val="23"/>
        </w:rPr>
        <w:t>__ Rain Gear</w:t>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sidR="00AF6ED4" w:rsidRPr="00AF6ED4">
        <w:rPr>
          <w:rFonts w:asciiTheme="minorHAnsi" w:hAnsiTheme="minorHAnsi"/>
          <w:sz w:val="23"/>
        </w:rPr>
        <w:t>__ Pocketknife</w:t>
      </w:r>
    </w:p>
    <w:p w:rsidR="00AF6ED4" w:rsidRPr="00AF6ED4" w:rsidRDefault="00AF6ED4" w:rsidP="00AF6ED4">
      <w:pPr>
        <w:jc w:val="both"/>
        <w:rPr>
          <w:rFonts w:asciiTheme="minorHAnsi" w:hAnsiTheme="minorHAnsi"/>
          <w:sz w:val="23"/>
        </w:rPr>
      </w:pPr>
      <w:r w:rsidRPr="00AF6ED4">
        <w:rPr>
          <w:rFonts w:asciiTheme="minorHAnsi" w:hAnsiTheme="minorHAnsi"/>
          <w:sz w:val="23"/>
        </w:rPr>
        <w:t xml:space="preserve">__ Water Bottles (at least 2 one liter bottles)  </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p>
    <w:p w:rsidR="00AF6ED4" w:rsidRPr="00AF6ED4" w:rsidRDefault="00AF6ED4" w:rsidP="00AF6ED4">
      <w:pPr>
        <w:pStyle w:val="Heading4"/>
        <w:rPr>
          <w:rFonts w:asciiTheme="minorHAnsi" w:hAnsiTheme="minorHAnsi"/>
          <w:i w:val="0"/>
          <w:sz w:val="28"/>
          <w:szCs w:val="28"/>
          <w:u w:val="single"/>
        </w:rPr>
      </w:pPr>
      <w:r w:rsidRPr="00AF6ED4">
        <w:rPr>
          <w:rFonts w:asciiTheme="minorHAnsi" w:hAnsiTheme="minorHAnsi"/>
          <w:i w:val="0"/>
          <w:sz w:val="28"/>
          <w:szCs w:val="28"/>
          <w:u w:val="single"/>
        </w:rPr>
        <w:t>Recommended Clothing and Equipment</w:t>
      </w:r>
    </w:p>
    <w:p w:rsidR="00AF6ED4" w:rsidRPr="00AF6ED4" w:rsidRDefault="00AF6ED4" w:rsidP="00AF6ED4">
      <w:pPr>
        <w:rPr>
          <w:rFonts w:asciiTheme="minorHAnsi" w:hAnsiTheme="minorHAnsi"/>
          <w:sz w:val="23"/>
        </w:rPr>
      </w:pPr>
      <w:r w:rsidRPr="00AF6ED4">
        <w:rPr>
          <w:rFonts w:asciiTheme="minorHAnsi" w:hAnsiTheme="minorHAnsi"/>
          <w:sz w:val="23"/>
          <w:u w:val="single"/>
        </w:rPr>
        <w:t>Clothing:</w:t>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u w:val="single"/>
        </w:rPr>
        <w:t>NYLT Necessities:</w:t>
      </w:r>
    </w:p>
    <w:p w:rsidR="00AF6ED4" w:rsidRPr="00AF6ED4" w:rsidRDefault="00AF6ED4" w:rsidP="00AF6ED4">
      <w:pPr>
        <w:rPr>
          <w:rFonts w:asciiTheme="minorHAnsi" w:hAnsiTheme="minorHAnsi"/>
          <w:sz w:val="23"/>
        </w:rPr>
      </w:pPr>
      <w:r w:rsidRPr="00AF6ED4">
        <w:rPr>
          <w:rFonts w:asciiTheme="minorHAnsi" w:hAnsiTheme="minorHAnsi"/>
          <w:sz w:val="23"/>
        </w:rPr>
        <w:t>__ Under</w:t>
      </w:r>
      <w:r w:rsidR="0018691F">
        <w:rPr>
          <w:rFonts w:asciiTheme="minorHAnsi" w:hAnsiTheme="minorHAnsi"/>
          <w:sz w:val="23"/>
        </w:rPr>
        <w:t>garments (3 pair minimum)</w:t>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0018691F">
        <w:rPr>
          <w:rFonts w:asciiTheme="minorHAnsi" w:hAnsiTheme="minorHAnsi"/>
          <w:sz w:val="23"/>
        </w:rPr>
        <w:tab/>
      </w:r>
      <w:r w:rsidRPr="00AF6ED4">
        <w:rPr>
          <w:rFonts w:asciiTheme="minorHAnsi" w:hAnsiTheme="minorHAnsi"/>
          <w:sz w:val="23"/>
        </w:rPr>
        <w:t>__ Lined loose-leaf paper/notebook</w:t>
      </w:r>
    </w:p>
    <w:p w:rsidR="00AF6ED4" w:rsidRPr="00AF6ED4" w:rsidRDefault="0018691F" w:rsidP="00AF6ED4">
      <w:pPr>
        <w:rPr>
          <w:rFonts w:asciiTheme="minorHAnsi" w:hAnsiTheme="minorHAnsi"/>
          <w:sz w:val="23"/>
        </w:rPr>
      </w:pPr>
      <w:r>
        <w:rPr>
          <w:rFonts w:asciiTheme="minorHAnsi" w:hAnsiTheme="minorHAnsi"/>
          <w:sz w:val="23"/>
        </w:rPr>
        <w:t>__ Extra Scout shorts/pants</w:t>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Pr>
          <w:rFonts w:asciiTheme="minorHAnsi" w:hAnsiTheme="minorHAnsi"/>
          <w:sz w:val="23"/>
        </w:rPr>
        <w:tab/>
      </w:r>
      <w:r w:rsidR="00AF6ED4" w:rsidRPr="00AF6ED4">
        <w:rPr>
          <w:rFonts w:asciiTheme="minorHAnsi" w:hAnsiTheme="minorHAnsi"/>
          <w:sz w:val="23"/>
        </w:rPr>
        <w:t>__ Pens and/or pencils (several)</w:t>
      </w:r>
    </w:p>
    <w:p w:rsidR="00AF6ED4" w:rsidRPr="00AF6ED4" w:rsidRDefault="00AF6ED4" w:rsidP="00AF6ED4">
      <w:pPr>
        <w:rPr>
          <w:rFonts w:asciiTheme="minorHAnsi" w:hAnsiTheme="minorHAnsi"/>
          <w:sz w:val="23"/>
        </w:rPr>
      </w:pPr>
      <w:r w:rsidRPr="00AF6ED4">
        <w:rPr>
          <w:rFonts w:asciiTheme="minorHAnsi" w:hAnsiTheme="minorHAnsi"/>
          <w:sz w:val="23"/>
        </w:rPr>
        <w:t>__ Extra Scout socks</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Boy Scout / Venturing Handbook</w:t>
      </w:r>
    </w:p>
    <w:p w:rsidR="00AF6ED4" w:rsidRPr="00AF6ED4" w:rsidRDefault="00AF6ED4" w:rsidP="00AF6ED4">
      <w:pPr>
        <w:rPr>
          <w:rFonts w:asciiTheme="minorHAnsi" w:hAnsiTheme="minorHAnsi"/>
          <w:sz w:val="23"/>
        </w:rPr>
      </w:pPr>
      <w:r w:rsidRPr="00AF6ED4">
        <w:rPr>
          <w:rFonts w:asciiTheme="minorHAnsi" w:hAnsiTheme="minorHAnsi"/>
          <w:sz w:val="23"/>
        </w:rPr>
        <w:t>__ Sweatshirt, jacket or sweater</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Wrist watch/Alarm Clock</w:t>
      </w:r>
    </w:p>
    <w:p w:rsidR="00AF6ED4" w:rsidRPr="00AF6ED4" w:rsidRDefault="00AF6ED4" w:rsidP="00AF6ED4">
      <w:pPr>
        <w:rPr>
          <w:rFonts w:asciiTheme="minorHAnsi" w:hAnsiTheme="minorHAnsi"/>
          <w:sz w:val="23"/>
        </w:rPr>
      </w:pPr>
      <w:r w:rsidRPr="00AF6ED4">
        <w:rPr>
          <w:rFonts w:asciiTheme="minorHAnsi" w:hAnsiTheme="minorHAnsi"/>
          <w:sz w:val="23"/>
        </w:rPr>
        <w:t>__ Sneakers</w:t>
      </w:r>
    </w:p>
    <w:p w:rsidR="00AF6ED4" w:rsidRPr="00AF6ED4" w:rsidRDefault="00AF6ED4" w:rsidP="00AF6ED4">
      <w:pPr>
        <w:jc w:val="both"/>
        <w:rPr>
          <w:rFonts w:asciiTheme="minorHAnsi" w:hAnsiTheme="minorHAnsi"/>
          <w:sz w:val="23"/>
        </w:rPr>
      </w:pPr>
      <w:r w:rsidRPr="00AF6ED4">
        <w:rPr>
          <w:rFonts w:asciiTheme="minorHAnsi" w:hAnsiTheme="minorHAnsi"/>
          <w:sz w:val="23"/>
        </w:rPr>
        <w:t>__ Sleep wear</w:t>
      </w:r>
    </w:p>
    <w:p w:rsidR="00AF6ED4" w:rsidRPr="00AF6ED4" w:rsidRDefault="00AF6ED4" w:rsidP="00AF6ED4">
      <w:pPr>
        <w:rPr>
          <w:rFonts w:asciiTheme="minorHAnsi" w:hAnsiTheme="minorHAnsi"/>
          <w:sz w:val="23"/>
        </w:rPr>
      </w:pPr>
    </w:p>
    <w:p w:rsidR="00AF6ED4" w:rsidRPr="00AF6ED4" w:rsidRDefault="00AF6ED4" w:rsidP="00AF6ED4">
      <w:pPr>
        <w:rPr>
          <w:rFonts w:asciiTheme="minorHAnsi" w:hAnsiTheme="minorHAnsi"/>
          <w:sz w:val="23"/>
          <w:u w:val="single"/>
        </w:rPr>
      </w:pPr>
      <w:r w:rsidRPr="00AF6ED4">
        <w:rPr>
          <w:rFonts w:asciiTheme="minorHAnsi" w:hAnsiTheme="minorHAnsi"/>
          <w:sz w:val="23"/>
          <w:u w:val="single"/>
        </w:rPr>
        <w:t>Outdoor Equipment:</w:t>
      </w:r>
    </w:p>
    <w:p w:rsidR="00AF6ED4" w:rsidRPr="00AF6ED4" w:rsidRDefault="00AF6ED4" w:rsidP="00AF6ED4">
      <w:pPr>
        <w:rPr>
          <w:rFonts w:asciiTheme="minorHAnsi" w:hAnsiTheme="minorHAnsi"/>
          <w:sz w:val="23"/>
          <w:u w:val="single"/>
        </w:rPr>
      </w:pPr>
      <w:r w:rsidRPr="00AF6ED4">
        <w:rPr>
          <w:rFonts w:asciiTheme="minorHAnsi" w:hAnsiTheme="minorHAnsi"/>
          <w:sz w:val="23"/>
          <w:u w:val="single"/>
        </w:rPr>
        <w:t xml:space="preserve"> Toiletries</w:t>
      </w:r>
    </w:p>
    <w:p w:rsidR="00AF6ED4" w:rsidRPr="00AF6ED4" w:rsidRDefault="00AF6ED4" w:rsidP="00AF6ED4">
      <w:pPr>
        <w:rPr>
          <w:rFonts w:asciiTheme="minorHAnsi" w:hAnsiTheme="minorHAnsi"/>
          <w:sz w:val="23"/>
        </w:rPr>
      </w:pPr>
      <w:r w:rsidRPr="00AF6ED4">
        <w:rPr>
          <w:rFonts w:asciiTheme="minorHAnsi" w:hAnsiTheme="minorHAnsi"/>
          <w:sz w:val="23"/>
        </w:rPr>
        <w:t>__ Soap</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Shampoo</w:t>
      </w:r>
    </w:p>
    <w:p w:rsidR="00AF6ED4" w:rsidRPr="00AF6ED4" w:rsidRDefault="00AF6ED4" w:rsidP="00AF6ED4">
      <w:pPr>
        <w:rPr>
          <w:rFonts w:asciiTheme="minorHAnsi" w:hAnsiTheme="minorHAnsi"/>
          <w:sz w:val="23"/>
        </w:rPr>
      </w:pPr>
      <w:r w:rsidRPr="00AF6ED4">
        <w:rPr>
          <w:rFonts w:asciiTheme="minorHAnsi" w:hAnsiTheme="minorHAnsi"/>
          <w:sz w:val="23"/>
        </w:rPr>
        <w:t>__ Toothbrush</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Comb or brush</w:t>
      </w:r>
    </w:p>
    <w:p w:rsidR="00AF6ED4" w:rsidRPr="00AF6ED4" w:rsidRDefault="00AF6ED4" w:rsidP="00AF6ED4">
      <w:pPr>
        <w:rPr>
          <w:rFonts w:asciiTheme="minorHAnsi" w:hAnsiTheme="minorHAnsi"/>
          <w:sz w:val="23"/>
        </w:rPr>
      </w:pPr>
      <w:r w:rsidRPr="00AF6ED4">
        <w:rPr>
          <w:rFonts w:asciiTheme="minorHAnsi" w:hAnsiTheme="minorHAnsi"/>
          <w:sz w:val="23"/>
        </w:rPr>
        <w:t>__ Toothpaste</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Bathing suit (for shower only)</w:t>
      </w:r>
    </w:p>
    <w:p w:rsidR="00AF6ED4" w:rsidRPr="00AF6ED4" w:rsidRDefault="00AF6ED4" w:rsidP="00AF6ED4">
      <w:pPr>
        <w:rPr>
          <w:rFonts w:asciiTheme="minorHAnsi" w:hAnsiTheme="minorHAnsi"/>
          <w:sz w:val="23"/>
        </w:rPr>
      </w:pPr>
      <w:r w:rsidRPr="00AF6ED4">
        <w:rPr>
          <w:rFonts w:asciiTheme="minorHAnsi" w:hAnsiTheme="minorHAnsi"/>
          <w:sz w:val="23"/>
        </w:rPr>
        <w:t>__ Towels</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Flip-flops (for shower only)</w:t>
      </w:r>
    </w:p>
    <w:p w:rsidR="00AF6ED4" w:rsidRPr="00AF6ED4" w:rsidRDefault="00AF6ED4" w:rsidP="00AF6ED4">
      <w:pPr>
        <w:rPr>
          <w:rFonts w:asciiTheme="minorHAnsi" w:hAnsiTheme="minorHAnsi"/>
          <w:sz w:val="23"/>
        </w:rPr>
      </w:pPr>
      <w:r w:rsidRPr="00AF6ED4">
        <w:rPr>
          <w:rFonts w:asciiTheme="minorHAnsi" w:hAnsiTheme="minorHAnsi"/>
          <w:sz w:val="23"/>
        </w:rPr>
        <w:t>__ Deodorant</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First aid kit - personal</w:t>
      </w:r>
    </w:p>
    <w:p w:rsidR="00AF6ED4" w:rsidRPr="00AF6ED4" w:rsidRDefault="00AF6ED4" w:rsidP="00AF6ED4">
      <w:pPr>
        <w:rPr>
          <w:rFonts w:asciiTheme="minorHAnsi" w:hAnsiTheme="minorHAnsi"/>
          <w:sz w:val="23"/>
        </w:rPr>
      </w:pPr>
      <w:r w:rsidRPr="00AF6ED4">
        <w:rPr>
          <w:rFonts w:asciiTheme="minorHAnsi" w:hAnsiTheme="minorHAnsi"/>
          <w:sz w:val="23"/>
        </w:rPr>
        <w:t>__ Handkerchief or bandana</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Compass</w:t>
      </w:r>
    </w:p>
    <w:p w:rsidR="00AF6ED4" w:rsidRPr="00AF6ED4" w:rsidRDefault="00FD76D5" w:rsidP="00AF6ED4">
      <w:pPr>
        <w:rPr>
          <w:rFonts w:asciiTheme="minorHAnsi" w:hAnsiTheme="minorHAnsi"/>
          <w:sz w:val="23"/>
        </w:rPr>
      </w:pPr>
      <w:r>
        <w:rPr>
          <w:rFonts w:asciiTheme="minorHAnsi" w:hAnsiTheme="minorHAnsi"/>
          <w:noProof/>
          <w:sz w:val="23"/>
        </w:rPr>
        <mc:AlternateContent>
          <mc:Choice Requires="wps">
            <w:drawing>
              <wp:anchor distT="0" distB="0" distL="114300" distR="114300" simplePos="0" relativeHeight="251661312" behindDoc="0" locked="0" layoutInCell="0" allowOverlap="1">
                <wp:simplePos x="0" y="0"/>
                <wp:positionH relativeFrom="column">
                  <wp:posOffset>5459730</wp:posOffset>
                </wp:positionH>
                <wp:positionV relativeFrom="paragraph">
                  <wp:posOffset>130175</wp:posOffset>
                </wp:positionV>
                <wp:extent cx="988695" cy="448945"/>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D4" w:rsidRPr="00AF6ED4" w:rsidRDefault="00AF6ED4" w:rsidP="00AF6ED4">
                            <w:pPr>
                              <w:rPr>
                                <w:rFonts w:asciiTheme="minorHAnsi" w:hAnsiTheme="minorHAnsi"/>
                                <w:sz w:val="36"/>
                                <w:szCs w:val="36"/>
                                <w:u w:val="single"/>
                              </w:rPr>
                            </w:pPr>
                            <w:r w:rsidRPr="00AF6ED4">
                              <w:rPr>
                                <w:rFonts w:asciiTheme="minorHAnsi" w:hAnsiTheme="minorHAnsi"/>
                                <w:sz w:val="36"/>
                                <w:szCs w:val="36"/>
                                <w:u w:val="single"/>
                              </w:rPr>
                              <w:t>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9.9pt;margin-top:10.25pt;width:77.8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DwtQ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" o:allowincell="f" filled="f" stroked="f">
                <v:textbox>
                  <w:txbxContent>
                    <w:p w:rsidR="00AF6ED4" w:rsidRPr="00AF6ED4" w:rsidRDefault="00AF6ED4" w:rsidP="00AF6ED4">
                      <w:pPr>
                        <w:rPr>
                          <w:rFonts w:asciiTheme="minorHAnsi" w:hAnsiTheme="minorHAnsi"/>
                          <w:sz w:val="36"/>
                          <w:szCs w:val="36"/>
                          <w:u w:val="single"/>
                        </w:rPr>
                      </w:pPr>
                      <w:r w:rsidRPr="00AF6ED4">
                        <w:rPr>
                          <w:rFonts w:asciiTheme="minorHAnsi" w:hAnsiTheme="minorHAnsi"/>
                          <w:sz w:val="36"/>
                          <w:szCs w:val="36"/>
                          <w:u w:val="single"/>
                        </w:rPr>
                        <w:t>OVER</w:t>
                      </w:r>
                    </w:p>
                  </w:txbxContent>
                </v:textbox>
              </v:shape>
            </w:pict>
          </mc:Fallback>
        </mc:AlternateContent>
      </w:r>
      <w:r w:rsidR="00AF6ED4" w:rsidRPr="00AF6ED4">
        <w:rPr>
          <w:rFonts w:asciiTheme="minorHAnsi" w:hAnsiTheme="minorHAnsi"/>
          <w:sz w:val="23"/>
        </w:rPr>
        <w:t>__ Camp mug</w:t>
      </w:r>
      <w:r w:rsidR="00AF6ED4" w:rsidRPr="00AF6ED4">
        <w:rPr>
          <w:rFonts w:asciiTheme="minorHAnsi" w:hAnsiTheme="minorHAnsi"/>
          <w:sz w:val="23"/>
        </w:rPr>
        <w:tab/>
      </w:r>
      <w:r w:rsidR="00AF6ED4" w:rsidRPr="00AF6ED4">
        <w:rPr>
          <w:rFonts w:asciiTheme="minorHAnsi" w:hAnsiTheme="minorHAnsi"/>
          <w:sz w:val="23"/>
        </w:rPr>
        <w:tab/>
      </w:r>
      <w:r w:rsidR="00AF6ED4" w:rsidRPr="00AF6ED4">
        <w:rPr>
          <w:rFonts w:asciiTheme="minorHAnsi" w:hAnsiTheme="minorHAnsi"/>
          <w:sz w:val="23"/>
        </w:rPr>
        <w:tab/>
      </w:r>
      <w:r w:rsidR="00AF6ED4" w:rsidRPr="00AF6ED4">
        <w:rPr>
          <w:rFonts w:asciiTheme="minorHAnsi" w:hAnsiTheme="minorHAnsi"/>
          <w:sz w:val="23"/>
        </w:rPr>
        <w:tab/>
      </w:r>
      <w:r w:rsidR="00AF6ED4" w:rsidRPr="00AF6ED4">
        <w:rPr>
          <w:rFonts w:asciiTheme="minorHAnsi" w:hAnsiTheme="minorHAnsi"/>
          <w:sz w:val="23"/>
        </w:rPr>
        <w:tab/>
      </w:r>
      <w:r w:rsidR="00AF6ED4" w:rsidRPr="00AF6ED4">
        <w:rPr>
          <w:rFonts w:asciiTheme="minorHAnsi" w:hAnsiTheme="minorHAnsi"/>
          <w:sz w:val="23"/>
        </w:rPr>
        <w:tab/>
      </w:r>
      <w:r w:rsidR="0018691F">
        <w:rPr>
          <w:rFonts w:asciiTheme="minorHAnsi" w:hAnsiTheme="minorHAnsi"/>
          <w:sz w:val="23"/>
        </w:rPr>
        <w:tab/>
      </w:r>
      <w:r w:rsidR="00AF6ED4" w:rsidRPr="00AF6ED4">
        <w:rPr>
          <w:rFonts w:asciiTheme="minorHAnsi" w:hAnsiTheme="minorHAnsi"/>
          <w:sz w:val="23"/>
        </w:rPr>
        <w:t>__ Day pack</w:t>
      </w:r>
    </w:p>
    <w:p w:rsidR="00AF6ED4" w:rsidRPr="00AF6ED4" w:rsidRDefault="00AF6ED4" w:rsidP="00AF6ED4">
      <w:pPr>
        <w:rPr>
          <w:rFonts w:asciiTheme="minorHAnsi" w:hAnsiTheme="minorHAnsi"/>
          <w:sz w:val="23"/>
        </w:rPr>
      </w:pPr>
      <w:r w:rsidRPr="00AF6ED4">
        <w:rPr>
          <w:rFonts w:asciiTheme="minorHAnsi" w:hAnsiTheme="minorHAnsi"/>
          <w:sz w:val="23"/>
        </w:rPr>
        <w:t>__ Prescription medication</w:t>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Pr="00AF6ED4">
        <w:rPr>
          <w:rFonts w:asciiTheme="minorHAnsi" w:hAnsiTheme="minorHAnsi"/>
          <w:sz w:val="23"/>
        </w:rPr>
        <w:tab/>
      </w:r>
      <w:r w:rsidR="0018691F">
        <w:rPr>
          <w:rFonts w:asciiTheme="minorHAnsi" w:hAnsiTheme="minorHAnsi"/>
          <w:sz w:val="23"/>
        </w:rPr>
        <w:tab/>
      </w:r>
      <w:r w:rsidRPr="00AF6ED4">
        <w:rPr>
          <w:rFonts w:asciiTheme="minorHAnsi" w:hAnsiTheme="minorHAnsi"/>
          <w:sz w:val="23"/>
        </w:rPr>
        <w:t>__ Work gloves</w:t>
      </w:r>
    </w:p>
    <w:p w:rsidR="00AF6ED4" w:rsidRPr="00AF6ED4" w:rsidRDefault="00AF6ED4" w:rsidP="00AF6ED4">
      <w:pPr>
        <w:rPr>
          <w:rFonts w:asciiTheme="minorHAnsi" w:hAnsiTheme="minorHAnsi"/>
          <w:sz w:val="28"/>
          <w:szCs w:val="28"/>
        </w:rPr>
      </w:pPr>
      <w:r w:rsidRPr="00AF6ED4">
        <w:rPr>
          <w:rFonts w:asciiTheme="minorHAnsi" w:hAnsiTheme="minorHAnsi"/>
          <w:sz w:val="23"/>
        </w:rPr>
        <w:br w:type="page"/>
      </w:r>
      <w:r w:rsidRPr="00AF6ED4">
        <w:rPr>
          <w:rFonts w:asciiTheme="minorHAnsi" w:hAnsiTheme="minorHAnsi"/>
          <w:b/>
          <w:sz w:val="28"/>
          <w:szCs w:val="28"/>
          <w:u w:val="single"/>
        </w:rPr>
        <w:lastRenderedPageBreak/>
        <w:t>Optional Clothing &amp; Equipment:</w:t>
      </w:r>
    </w:p>
    <w:p w:rsidR="00AF6ED4" w:rsidRPr="00AF6ED4" w:rsidRDefault="00AF6ED4" w:rsidP="00AF6ED4">
      <w:pPr>
        <w:rPr>
          <w:rFonts w:asciiTheme="minorHAnsi" w:hAnsiTheme="minorHAnsi"/>
          <w:u w:val="single"/>
        </w:rPr>
      </w:pPr>
      <w:r w:rsidRPr="00AF6ED4">
        <w:rPr>
          <w:rFonts w:asciiTheme="minorHAnsi" w:hAnsiTheme="minorHAnsi"/>
          <w:u w:val="single"/>
        </w:rPr>
        <w:t>Clothing:</w:t>
      </w:r>
    </w:p>
    <w:p w:rsidR="00AF6ED4" w:rsidRPr="00AF6ED4" w:rsidRDefault="00AF6ED4" w:rsidP="00AF6ED4">
      <w:pPr>
        <w:rPr>
          <w:rFonts w:asciiTheme="minorHAnsi" w:hAnsiTheme="minorHAnsi"/>
          <w:sz w:val="23"/>
        </w:rPr>
      </w:pPr>
      <w:r w:rsidRPr="00AF6ED4">
        <w:rPr>
          <w:rFonts w:asciiTheme="minorHAnsi" w:hAnsiTheme="minorHAnsi"/>
          <w:sz w:val="23"/>
        </w:rPr>
        <w:t>__</w:t>
      </w:r>
      <w:r w:rsidR="0018691F">
        <w:rPr>
          <w:rFonts w:asciiTheme="minorHAnsi" w:hAnsiTheme="minorHAnsi"/>
          <w:sz w:val="23"/>
        </w:rPr>
        <w:t xml:space="preserve"> “Class B” – Scouting-</w:t>
      </w:r>
      <w:r w:rsidRPr="00AF6ED4">
        <w:rPr>
          <w:rFonts w:asciiTheme="minorHAnsi" w:hAnsiTheme="minorHAnsi"/>
          <w:sz w:val="23"/>
        </w:rPr>
        <w:t>related T-shirt (see note)</w:t>
      </w:r>
    </w:p>
    <w:p w:rsidR="00AF6ED4" w:rsidRPr="00AF6ED4" w:rsidRDefault="00AF6ED4" w:rsidP="00AF6ED4">
      <w:pPr>
        <w:jc w:val="both"/>
        <w:rPr>
          <w:rFonts w:asciiTheme="minorHAnsi" w:hAnsiTheme="minorHAnsi"/>
          <w:sz w:val="23"/>
        </w:rPr>
      </w:pPr>
    </w:p>
    <w:p w:rsidR="00AF6ED4" w:rsidRPr="00AF6ED4" w:rsidRDefault="00AF6ED4" w:rsidP="00AF6ED4">
      <w:pPr>
        <w:jc w:val="both"/>
        <w:rPr>
          <w:rFonts w:asciiTheme="minorHAnsi" w:hAnsiTheme="minorHAnsi"/>
        </w:rPr>
      </w:pPr>
      <w:r w:rsidRPr="00AF6ED4">
        <w:rPr>
          <w:rFonts w:asciiTheme="minorHAnsi" w:hAnsiTheme="minorHAnsi"/>
          <w:u w:val="single"/>
        </w:rPr>
        <w:t>Equipment:</w:t>
      </w:r>
    </w:p>
    <w:p w:rsidR="00AF6ED4" w:rsidRPr="00AF6ED4" w:rsidRDefault="00AF6ED4" w:rsidP="00AF6ED4">
      <w:pPr>
        <w:jc w:val="both"/>
        <w:rPr>
          <w:rFonts w:asciiTheme="minorHAnsi" w:hAnsiTheme="minorHAnsi"/>
          <w:sz w:val="23"/>
        </w:rPr>
      </w:pPr>
      <w:r w:rsidRPr="00AF6ED4">
        <w:rPr>
          <w:rFonts w:asciiTheme="minorHAnsi" w:hAnsiTheme="minorHAnsi"/>
          <w:sz w:val="23"/>
        </w:rPr>
        <w:t>__ Sunglasses</w:t>
      </w:r>
    </w:p>
    <w:p w:rsidR="00AF6ED4" w:rsidRPr="00AF6ED4" w:rsidRDefault="00AF6ED4" w:rsidP="00AF6ED4">
      <w:pPr>
        <w:jc w:val="both"/>
        <w:rPr>
          <w:rFonts w:asciiTheme="minorHAnsi" w:hAnsiTheme="minorHAnsi"/>
          <w:sz w:val="23"/>
        </w:rPr>
      </w:pPr>
      <w:r w:rsidRPr="00AF6ED4">
        <w:rPr>
          <w:rFonts w:asciiTheme="minorHAnsi" w:hAnsiTheme="minorHAnsi"/>
          <w:sz w:val="23"/>
        </w:rPr>
        <w:t>__ Extra prescription eyeglasses</w:t>
      </w:r>
    </w:p>
    <w:p w:rsidR="00AF6ED4" w:rsidRPr="00AF6ED4" w:rsidRDefault="00AF6ED4" w:rsidP="00AF6ED4">
      <w:pPr>
        <w:jc w:val="both"/>
        <w:rPr>
          <w:rFonts w:asciiTheme="minorHAnsi" w:hAnsiTheme="minorHAnsi"/>
          <w:sz w:val="23"/>
        </w:rPr>
      </w:pPr>
      <w:r w:rsidRPr="00AF6ED4">
        <w:rPr>
          <w:rFonts w:asciiTheme="minorHAnsi" w:hAnsiTheme="minorHAnsi"/>
          <w:sz w:val="23"/>
        </w:rPr>
        <w:t>__ Camera, extra film &amp; batteries</w:t>
      </w:r>
    </w:p>
    <w:p w:rsidR="00AF6ED4" w:rsidRPr="00AF6ED4" w:rsidRDefault="00AF6ED4" w:rsidP="00AF6ED4">
      <w:pPr>
        <w:jc w:val="both"/>
        <w:rPr>
          <w:rFonts w:asciiTheme="minorHAnsi" w:hAnsiTheme="minorHAnsi"/>
          <w:sz w:val="23"/>
        </w:rPr>
      </w:pPr>
      <w:r w:rsidRPr="00AF6ED4">
        <w:rPr>
          <w:rFonts w:asciiTheme="minorHAnsi" w:hAnsiTheme="minorHAnsi"/>
          <w:sz w:val="23"/>
        </w:rPr>
        <w:t>__ Other personal Scouting and/or camping gear</w:t>
      </w:r>
    </w:p>
    <w:p w:rsidR="00AF6ED4" w:rsidRPr="00AF6ED4" w:rsidRDefault="00AF6ED4" w:rsidP="00AF6ED4">
      <w:pPr>
        <w:jc w:val="both"/>
        <w:rPr>
          <w:rFonts w:asciiTheme="minorHAnsi" w:hAnsiTheme="minorHAnsi"/>
          <w:sz w:val="23"/>
        </w:rPr>
      </w:pPr>
    </w:p>
    <w:p w:rsidR="00AF6ED4" w:rsidRPr="00AF6ED4" w:rsidRDefault="00AF6ED4" w:rsidP="00AF6ED4">
      <w:pPr>
        <w:jc w:val="both"/>
        <w:rPr>
          <w:rFonts w:asciiTheme="minorHAnsi" w:hAnsiTheme="minorHAnsi"/>
        </w:rPr>
      </w:pPr>
      <w:r w:rsidRPr="00AF6ED4">
        <w:rPr>
          <w:rFonts w:asciiTheme="minorHAnsi" w:hAnsiTheme="minorHAnsi"/>
          <w:u w:val="single"/>
        </w:rPr>
        <w:t>Other:</w:t>
      </w:r>
    </w:p>
    <w:p w:rsidR="00AF6ED4" w:rsidRPr="00AF6ED4" w:rsidRDefault="00AF6ED4" w:rsidP="00AF6ED4">
      <w:pPr>
        <w:jc w:val="both"/>
        <w:rPr>
          <w:rFonts w:asciiTheme="minorHAnsi" w:hAnsiTheme="minorHAnsi"/>
          <w:sz w:val="23"/>
        </w:rPr>
      </w:pPr>
      <w:r w:rsidRPr="00AF6ED4">
        <w:rPr>
          <w:rFonts w:asciiTheme="minorHAnsi" w:hAnsiTheme="minorHAnsi"/>
          <w:sz w:val="23"/>
        </w:rPr>
        <w:t>__ Personal prayer book</w:t>
      </w:r>
    </w:p>
    <w:p w:rsidR="00AF6ED4" w:rsidRPr="00AF6ED4" w:rsidRDefault="00AF6ED4" w:rsidP="00AF6ED4">
      <w:pPr>
        <w:jc w:val="both"/>
        <w:rPr>
          <w:rFonts w:asciiTheme="minorHAnsi" w:hAnsiTheme="minorHAnsi"/>
          <w:sz w:val="23"/>
        </w:rPr>
      </w:pPr>
      <w:r w:rsidRPr="00AF6ED4">
        <w:rPr>
          <w:rFonts w:asciiTheme="minorHAnsi" w:hAnsiTheme="minorHAnsi"/>
          <w:sz w:val="23"/>
        </w:rPr>
        <w:t>__ Pillow with pillowcase</w:t>
      </w:r>
    </w:p>
    <w:p w:rsidR="00AF6ED4" w:rsidRPr="00AF6ED4" w:rsidRDefault="00AF6ED4" w:rsidP="00AF6ED4">
      <w:pPr>
        <w:jc w:val="both"/>
        <w:rPr>
          <w:rFonts w:asciiTheme="minorHAnsi" w:hAnsiTheme="minorHAnsi"/>
          <w:sz w:val="23"/>
        </w:rPr>
      </w:pPr>
      <w:r w:rsidRPr="00AF6ED4">
        <w:rPr>
          <w:rFonts w:asciiTheme="minorHAnsi" w:hAnsiTheme="minorHAnsi"/>
          <w:sz w:val="23"/>
        </w:rPr>
        <w:t>__ Stationery, envelops and stamps</w:t>
      </w:r>
    </w:p>
    <w:p w:rsidR="00AF6ED4" w:rsidRPr="00AF6ED4" w:rsidRDefault="00AF6ED4" w:rsidP="00AF6ED4">
      <w:pPr>
        <w:jc w:val="both"/>
        <w:rPr>
          <w:rFonts w:asciiTheme="minorHAnsi" w:hAnsiTheme="minorHAnsi"/>
          <w:sz w:val="23"/>
        </w:rPr>
      </w:pPr>
    </w:p>
    <w:p w:rsidR="00AF6ED4" w:rsidRPr="00AF6ED4" w:rsidRDefault="00AF6ED4" w:rsidP="00AF6ED4">
      <w:pPr>
        <w:jc w:val="both"/>
        <w:rPr>
          <w:rFonts w:asciiTheme="minorHAnsi" w:hAnsiTheme="minorHAnsi"/>
          <w:sz w:val="23"/>
        </w:rPr>
      </w:pPr>
    </w:p>
    <w:p w:rsidR="00AF6ED4" w:rsidRPr="00AF6ED4" w:rsidRDefault="00AF6ED4" w:rsidP="00AF6ED4">
      <w:pPr>
        <w:jc w:val="both"/>
        <w:rPr>
          <w:rFonts w:asciiTheme="minorHAnsi" w:hAnsiTheme="minorHAnsi"/>
          <w:b/>
          <w:sz w:val="23"/>
        </w:rPr>
      </w:pPr>
      <w:r w:rsidRPr="00AF6ED4">
        <w:rPr>
          <w:rFonts w:asciiTheme="minorHAnsi" w:hAnsiTheme="minorHAnsi"/>
          <w:b/>
          <w:sz w:val="23"/>
        </w:rPr>
        <w:t>Notes:</w:t>
      </w:r>
    </w:p>
    <w:p w:rsidR="00AF6ED4" w:rsidRPr="00AF6ED4" w:rsidRDefault="00AF6ED4" w:rsidP="00AF6ED4">
      <w:pPr>
        <w:jc w:val="both"/>
        <w:rPr>
          <w:rFonts w:asciiTheme="minorHAnsi" w:hAnsiTheme="minorHAnsi"/>
          <w:sz w:val="28"/>
        </w:rPr>
      </w:pPr>
    </w:p>
    <w:p w:rsidR="00AF6ED4" w:rsidRPr="00AF6ED4" w:rsidRDefault="00AF6ED4" w:rsidP="00AF6ED4">
      <w:pPr>
        <w:rPr>
          <w:rFonts w:asciiTheme="minorHAnsi" w:hAnsiTheme="minorHAnsi"/>
        </w:rPr>
      </w:pPr>
      <w:r w:rsidRPr="00AF6ED4">
        <w:rPr>
          <w:rFonts w:asciiTheme="minorHAnsi" w:hAnsiTheme="minorHAnsi"/>
        </w:rPr>
        <w:t>Patriots’ Path Council is not responsible for loss or damage to personal property of any kind.</w:t>
      </w:r>
      <w:r w:rsidRPr="00AF6ED4">
        <w:rPr>
          <w:rFonts w:asciiTheme="minorHAnsi" w:hAnsiTheme="minorHAnsi"/>
        </w:rPr>
        <w:br/>
      </w:r>
    </w:p>
    <w:p w:rsidR="00AF6ED4" w:rsidRPr="00AF6ED4" w:rsidRDefault="00AF6ED4" w:rsidP="00AF6ED4">
      <w:pPr>
        <w:jc w:val="both"/>
        <w:rPr>
          <w:rFonts w:asciiTheme="minorHAnsi" w:hAnsiTheme="minorHAnsi"/>
        </w:rPr>
      </w:pPr>
      <w:r w:rsidRPr="00AF6ED4">
        <w:rPr>
          <w:rFonts w:asciiTheme="minorHAnsi" w:hAnsiTheme="minorHAnsi"/>
        </w:rPr>
        <w:t xml:space="preserve">The use of electronic devices of any kind is strongly discouraged. Individuals who must check their phone for e-mails, calls, or text messages may do so only during meal preparation and after lights out. The use of electronic devices during program time is strongly prohibited as it will interfere with the learning experience of others. All devices must be on silent mode </w:t>
      </w:r>
      <w:proofErr w:type="gramStart"/>
      <w:r w:rsidRPr="00AF6ED4">
        <w:rPr>
          <w:rFonts w:asciiTheme="minorHAnsi" w:hAnsiTheme="minorHAnsi"/>
        </w:rPr>
        <w:t>at all times</w:t>
      </w:r>
      <w:proofErr w:type="gramEnd"/>
      <w:r w:rsidRPr="00AF6ED4">
        <w:rPr>
          <w:rFonts w:asciiTheme="minorHAnsi" w:hAnsiTheme="minorHAnsi"/>
        </w:rPr>
        <w:t xml:space="preserve"> regardless of time or location.</w:t>
      </w:r>
    </w:p>
    <w:p w:rsidR="00AF6ED4" w:rsidRPr="00AF6ED4" w:rsidRDefault="00AF6ED4" w:rsidP="00AF6ED4">
      <w:pPr>
        <w:rPr>
          <w:rFonts w:asciiTheme="minorHAnsi" w:hAnsiTheme="minorHAnsi"/>
        </w:rPr>
      </w:pPr>
    </w:p>
    <w:p w:rsidR="00AF6ED4" w:rsidRPr="00AF6ED4" w:rsidRDefault="00AF6ED4" w:rsidP="00AF6ED4">
      <w:pPr>
        <w:rPr>
          <w:rFonts w:asciiTheme="minorHAnsi" w:hAnsiTheme="minorHAnsi"/>
        </w:rPr>
      </w:pPr>
      <w:r w:rsidRPr="00AF6ED4">
        <w:rPr>
          <w:rFonts w:asciiTheme="minorHAnsi" w:hAnsiTheme="minorHAnsi"/>
        </w:rPr>
        <w:t xml:space="preserve">During check-in, each participant will receive </w:t>
      </w:r>
      <w:r w:rsidR="00951D9D">
        <w:rPr>
          <w:rFonts w:asciiTheme="minorHAnsi" w:hAnsiTheme="minorHAnsi"/>
        </w:rPr>
        <w:t>three</w:t>
      </w:r>
      <w:r w:rsidRPr="00AF6ED4">
        <w:rPr>
          <w:rFonts w:asciiTheme="minorHAnsi" w:hAnsiTheme="minorHAnsi"/>
        </w:rPr>
        <w:t xml:space="preserve"> (</w:t>
      </w:r>
      <w:r w:rsidR="00951D9D">
        <w:rPr>
          <w:rFonts w:asciiTheme="minorHAnsi" w:hAnsiTheme="minorHAnsi"/>
        </w:rPr>
        <w:t>3</w:t>
      </w:r>
      <w:r w:rsidRPr="00AF6ED4">
        <w:rPr>
          <w:rFonts w:asciiTheme="minorHAnsi" w:hAnsiTheme="minorHAnsi"/>
        </w:rPr>
        <w:t>) NYLT T-shirts and a NYLT cap which will be required as part of the uniform for the course.</w:t>
      </w:r>
    </w:p>
    <w:p w:rsidR="00AF6ED4" w:rsidRPr="00AF6ED4" w:rsidRDefault="00AF6ED4" w:rsidP="00AF6ED4">
      <w:pPr>
        <w:rPr>
          <w:rFonts w:asciiTheme="minorHAnsi" w:hAnsiTheme="minorHAnsi"/>
        </w:rPr>
      </w:pPr>
    </w:p>
    <w:p w:rsidR="00AF6ED4" w:rsidRPr="00AF6ED4" w:rsidRDefault="00AF6ED4" w:rsidP="00AF6ED4">
      <w:pPr>
        <w:rPr>
          <w:rFonts w:asciiTheme="minorHAnsi" w:hAnsiTheme="minorHAnsi"/>
        </w:rPr>
      </w:pPr>
      <w:r w:rsidRPr="00AF6ED4">
        <w:rPr>
          <w:rFonts w:asciiTheme="minorHAnsi" w:hAnsiTheme="minorHAnsi"/>
        </w:rPr>
        <w:t xml:space="preserve">Each team or patrol will be issued gear after check-in for use for cooking and meals will be served on disposable plates and bowls with plastic utensils. </w:t>
      </w:r>
      <w:bookmarkStart w:id="0" w:name="_GoBack"/>
      <w:bookmarkEnd w:id="0"/>
      <w:r w:rsidR="00A51FCE" w:rsidRPr="00AF6ED4">
        <w:rPr>
          <w:rFonts w:asciiTheme="minorHAnsi" w:hAnsiTheme="minorHAnsi"/>
        </w:rPr>
        <w:t>If you wish, you may bring your favorite mug if you would lik</w:t>
      </w:r>
      <w:r w:rsidR="00A51FCE">
        <w:rPr>
          <w:rFonts w:asciiTheme="minorHAnsi" w:hAnsiTheme="minorHAnsi"/>
        </w:rPr>
        <w:t>e hot tea or hot chocolate</w:t>
      </w:r>
    </w:p>
    <w:p w:rsidR="00AF6ED4" w:rsidRPr="00AF6ED4" w:rsidRDefault="00AF6ED4" w:rsidP="00E87ED8">
      <w:pPr>
        <w:rPr>
          <w:rFonts w:asciiTheme="minorHAnsi" w:hAnsiTheme="minorHAnsi"/>
        </w:rPr>
      </w:pPr>
    </w:p>
    <w:p w:rsidR="009510F1" w:rsidRPr="00AF6ED4" w:rsidRDefault="009510F1" w:rsidP="00E87ED8">
      <w:pPr>
        <w:rPr>
          <w:rFonts w:asciiTheme="minorHAnsi" w:hAnsiTheme="minorHAnsi"/>
        </w:rPr>
      </w:pPr>
    </w:p>
    <w:sectPr w:rsidR="009510F1" w:rsidRPr="00AF6ED4" w:rsidSect="00266E4E">
      <w:headerReference w:type="default" r:id="rId8"/>
      <w:footerReference w:type="default" r:id="rId9"/>
      <w:pgSz w:w="12240" w:h="15840"/>
      <w:pgMar w:top="994" w:right="1080" w:bottom="994" w:left="1080" w:header="187"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00" w:rsidRDefault="009D7E00" w:rsidP="00A33347">
      <w:r>
        <w:separator/>
      </w:r>
    </w:p>
  </w:endnote>
  <w:endnote w:type="continuationSeparator" w:id="0">
    <w:p w:rsidR="009D7E00" w:rsidRDefault="009D7E00" w:rsidP="00A3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C7" w:rsidRDefault="00005EE0" w:rsidP="00BA5D34">
    <w:pPr>
      <w:pStyle w:val="Footer"/>
      <w:tabs>
        <w:tab w:val="clear" w:pos="4680"/>
        <w:tab w:val="clear" w:pos="9360"/>
      </w:tabs>
      <w:jc w:val="center"/>
    </w:pPr>
    <w:r>
      <w:rPr>
        <w:noProof/>
      </w:rPr>
      <w:drawing>
        <wp:inline distT="0" distB="0" distL="0" distR="0">
          <wp:extent cx="1572768" cy="192024"/>
          <wp:effectExtent l="0" t="0" r="0" b="0"/>
          <wp:docPr id="7" name="Picture 7" descr="C:\Users\ajoiner\Desktop\troop 276 docs\Prepared_For_Life_Text_Only_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oiner\Desktop\troop 276 docs\Prepared_For_Life_Text_Only_4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1920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00" w:rsidRDefault="009D7E00" w:rsidP="00A33347">
      <w:r>
        <w:separator/>
      </w:r>
    </w:p>
  </w:footnote>
  <w:footnote w:type="continuationSeparator" w:id="0">
    <w:p w:rsidR="009D7E00" w:rsidRDefault="009D7E00" w:rsidP="00A3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DD" w:rsidRDefault="00005EE0" w:rsidP="00311A96">
    <w:pPr>
      <w:pStyle w:val="Header"/>
      <w:jc w:val="center"/>
    </w:pPr>
    <w:r>
      <w:rPr>
        <w:noProof/>
      </w:rPr>
      <w:drawing>
        <wp:inline distT="0" distB="0" distL="0" distR="0">
          <wp:extent cx="3739896" cy="713232"/>
          <wp:effectExtent l="0" t="0" r="0" b="0"/>
          <wp:docPr id="6" name="Picture 6" descr="X:\Clipart\PreparedforLife\Council Logos\PPC_Logo_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part\PreparedforLife\Council Logos\PPC_Logo_4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896" cy="713232"/>
                  </a:xfrm>
                  <a:prstGeom prst="rect">
                    <a:avLst/>
                  </a:prstGeom>
                  <a:noFill/>
                  <a:ln>
                    <a:noFill/>
                  </a:ln>
                </pic:spPr>
              </pic:pic>
            </a:graphicData>
          </a:graphic>
        </wp:inline>
      </w:drawing>
    </w:r>
    <w:r w:rsidR="00FD76D5">
      <w:rPr>
        <w:noProof/>
      </w:rPr>
      <mc:AlternateContent>
        <mc:Choice Requires="wpg">
          <w:drawing>
            <wp:anchor distT="0" distB="0" distL="114300" distR="114300" simplePos="0" relativeHeight="251657728" behindDoc="0" locked="0" layoutInCell="1" allowOverlap="1">
              <wp:simplePos x="0" y="0"/>
              <wp:positionH relativeFrom="column">
                <wp:posOffset>8595360</wp:posOffset>
              </wp:positionH>
              <wp:positionV relativeFrom="paragraph">
                <wp:posOffset>415925</wp:posOffset>
              </wp:positionV>
              <wp:extent cx="4462780" cy="631190"/>
              <wp:effectExtent l="0" t="0" r="0" b="3556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631190"/>
                        <a:chOff x="-280" y="453"/>
                        <a:chExt cx="7028" cy="994"/>
                      </a:xfrm>
                    </wpg:grpSpPr>
                    <wps:wsp>
                      <wps:cNvPr id="1" name="Text Box 2"/>
                      <wps:cNvSpPr txBox="1">
                        <a:spLocks noChangeArrowheads="1"/>
                      </wps:cNvSpPr>
                      <wps:spPr bwMode="auto">
                        <a:xfrm>
                          <a:off x="687" y="559"/>
                          <a:ext cx="6061" cy="6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ADD" w:rsidRPr="004658EE" w:rsidRDefault="000A1ADD" w:rsidP="00A33347">
                            <w:pPr>
                              <w:widowControl w:val="0"/>
                              <w:spacing w:after="120"/>
                              <w:rPr>
                                <w:color w:val="003399"/>
                                <w:spacing w:val="20"/>
                                <w:kern w:val="40"/>
                                <w:sz w:val="36"/>
                                <w:szCs w:val="36"/>
                              </w:rPr>
                            </w:pPr>
                            <w:r w:rsidRPr="004658EE">
                              <w:rPr>
                                <w:color w:val="003399"/>
                                <w:spacing w:val="20"/>
                                <w:kern w:val="40"/>
                                <w:sz w:val="36"/>
                                <w:szCs w:val="36"/>
                              </w:rPr>
                              <w:t>BOY SCOUTS OF AMERICA</w:t>
                            </w:r>
                          </w:p>
                        </w:txbxContent>
                      </wps:txbx>
                      <wps:bodyPr rot="0" vert="horz" wrap="square" lIns="91440" tIns="45720" rIns="91440" bIns="45720" anchor="t" anchorCtr="0" upright="1">
                        <a:spAutoFit/>
                      </wps:bodyPr>
                    </wps:wsp>
                    <wps:wsp>
                      <wps:cNvPr id="4" name="Line 4"/>
                      <wps:cNvCnPr/>
                      <wps:spPr bwMode="auto">
                        <a:xfrm flipH="1">
                          <a:off x="687" y="453"/>
                          <a:ext cx="0" cy="994"/>
                        </a:xfrm>
                        <a:prstGeom prst="line">
                          <a:avLst/>
                        </a:prstGeom>
                        <a:noFill/>
                        <a:ln w="15875">
                          <a:solidFill>
                            <a:srgbClr val="00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il_fi" descr="http://www.apachemcc.org/images0/bsa/FleurDeLis_4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80" y="461"/>
                          <a:ext cx="866" cy="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1" o:spid="_x0000_s1028" style="position:absolute;left:0;text-align:left;margin-left:676.8pt;margin-top:32.75pt;width:351.4pt;height:49.7pt;z-index:251657728" coordorigin="-280,453" coordsize="7028,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">
              <v:shapetype id="_x0000_t202" coordsize="21600,21600" o:spt="202" path="m,l,21600r21600,l21600,xe">
                <v:stroke joinstyle="miter"/>
                <v:path gradientshapeok="t" o:connecttype="rect"/>
              </v:shapetype>
              <v:shape id="Text Box 2" o:spid="_x0000_s1029" type="#_x0000_t202" style="position:absolute;left:687;top:559;width:6061;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" filled="f" fillcolor="#bbe0e3" stroked="f">
                <v:textbox style="mso-fit-shape-to-text:t">
                  <w:txbxContent>
                    <w:p w:rsidR="000A1ADD" w:rsidRPr="004658EE" w:rsidRDefault="000A1ADD" w:rsidP="00A33347">
                      <w:pPr>
                        <w:widowControl w:val="0"/>
                        <w:spacing w:after="120"/>
                        <w:rPr>
                          <w:color w:val="003399"/>
                          <w:spacing w:val="20"/>
                          <w:kern w:val="40"/>
                          <w:sz w:val="36"/>
                          <w:szCs w:val="36"/>
                        </w:rPr>
                      </w:pPr>
                      <w:r w:rsidRPr="004658EE">
                        <w:rPr>
                          <w:color w:val="003399"/>
                          <w:spacing w:val="20"/>
                          <w:kern w:val="40"/>
                          <w:sz w:val="36"/>
                          <w:szCs w:val="36"/>
                        </w:rPr>
                        <w:t>BOY SCOUTS OF AMERICA</w:t>
                      </w:r>
                    </w:p>
                  </w:txbxContent>
                </v:textbox>
              </v:shape>
              <v:line id="Line 4" o:spid="_x0000_s1030" style="position:absolute;flip:x;visibility:visible;mso-wrap-style:square" from="687,453" to="687,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" strokecolor="#039"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1" type="#_x0000_t75" alt="http://www.apachemcc.org/images0/bsa/FleurDeLis_4K.jpg" style="position:absolute;left:-280;top:461;width:866;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">
                <v:imagedata r:id="rId3" o:title="FleurDeLis_4K"/>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339A"/>
    <w:multiLevelType w:val="hybridMultilevel"/>
    <w:tmpl w:val="64B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399C"/>
    <w:multiLevelType w:val="hybridMultilevel"/>
    <w:tmpl w:val="850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8598E"/>
    <w:multiLevelType w:val="hybridMultilevel"/>
    <w:tmpl w:val="DFD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C"/>
    <w:rsid w:val="00001313"/>
    <w:rsid w:val="00005EE0"/>
    <w:rsid w:val="00030350"/>
    <w:rsid w:val="000A1ADD"/>
    <w:rsid w:val="000D1952"/>
    <w:rsid w:val="000D20A1"/>
    <w:rsid w:val="000D55CF"/>
    <w:rsid w:val="00101896"/>
    <w:rsid w:val="00123D0C"/>
    <w:rsid w:val="00164924"/>
    <w:rsid w:val="00183794"/>
    <w:rsid w:val="0018691F"/>
    <w:rsid w:val="001F3F2C"/>
    <w:rsid w:val="00266E4E"/>
    <w:rsid w:val="00270029"/>
    <w:rsid w:val="002A05D3"/>
    <w:rsid w:val="002B13C4"/>
    <w:rsid w:val="00311A96"/>
    <w:rsid w:val="00322AE3"/>
    <w:rsid w:val="0038663A"/>
    <w:rsid w:val="003952E3"/>
    <w:rsid w:val="003C0CFD"/>
    <w:rsid w:val="003E32D6"/>
    <w:rsid w:val="00401277"/>
    <w:rsid w:val="004658EE"/>
    <w:rsid w:val="004904E5"/>
    <w:rsid w:val="004B7229"/>
    <w:rsid w:val="004D62A3"/>
    <w:rsid w:val="005030A7"/>
    <w:rsid w:val="00510864"/>
    <w:rsid w:val="00510F8A"/>
    <w:rsid w:val="00511D93"/>
    <w:rsid w:val="00540B8D"/>
    <w:rsid w:val="00566DA8"/>
    <w:rsid w:val="00572613"/>
    <w:rsid w:val="00592FC6"/>
    <w:rsid w:val="005E2BD0"/>
    <w:rsid w:val="00601198"/>
    <w:rsid w:val="00606BBE"/>
    <w:rsid w:val="00622338"/>
    <w:rsid w:val="006432A9"/>
    <w:rsid w:val="00652CB7"/>
    <w:rsid w:val="006A6F46"/>
    <w:rsid w:val="006B0B93"/>
    <w:rsid w:val="006B6CC7"/>
    <w:rsid w:val="006D3F45"/>
    <w:rsid w:val="006E77AE"/>
    <w:rsid w:val="006F0BBC"/>
    <w:rsid w:val="007117BE"/>
    <w:rsid w:val="00734130"/>
    <w:rsid w:val="007361CC"/>
    <w:rsid w:val="007B3460"/>
    <w:rsid w:val="007C1C51"/>
    <w:rsid w:val="007C5002"/>
    <w:rsid w:val="00815202"/>
    <w:rsid w:val="00815BAD"/>
    <w:rsid w:val="0083575C"/>
    <w:rsid w:val="008510C9"/>
    <w:rsid w:val="00860E20"/>
    <w:rsid w:val="00872506"/>
    <w:rsid w:val="008A0601"/>
    <w:rsid w:val="008D567C"/>
    <w:rsid w:val="008F20C8"/>
    <w:rsid w:val="0094187B"/>
    <w:rsid w:val="009442FB"/>
    <w:rsid w:val="009510F1"/>
    <w:rsid w:val="00951D9D"/>
    <w:rsid w:val="00990DB5"/>
    <w:rsid w:val="009C6621"/>
    <w:rsid w:val="009D7E00"/>
    <w:rsid w:val="009F0012"/>
    <w:rsid w:val="009F2494"/>
    <w:rsid w:val="009F7AFA"/>
    <w:rsid w:val="00A015A9"/>
    <w:rsid w:val="00A2637E"/>
    <w:rsid w:val="00A33347"/>
    <w:rsid w:val="00A34E20"/>
    <w:rsid w:val="00A51FCE"/>
    <w:rsid w:val="00AA73FA"/>
    <w:rsid w:val="00AF6ED4"/>
    <w:rsid w:val="00B0427E"/>
    <w:rsid w:val="00B07C28"/>
    <w:rsid w:val="00B11DB4"/>
    <w:rsid w:val="00B3229A"/>
    <w:rsid w:val="00B55968"/>
    <w:rsid w:val="00BA5D34"/>
    <w:rsid w:val="00BA7635"/>
    <w:rsid w:val="00BB3788"/>
    <w:rsid w:val="00BB58CE"/>
    <w:rsid w:val="00BC2500"/>
    <w:rsid w:val="00BC50CB"/>
    <w:rsid w:val="00BE0A7D"/>
    <w:rsid w:val="00BE7465"/>
    <w:rsid w:val="00C24A10"/>
    <w:rsid w:val="00C42ED4"/>
    <w:rsid w:val="00C6331F"/>
    <w:rsid w:val="00CD3311"/>
    <w:rsid w:val="00CD4B52"/>
    <w:rsid w:val="00CF3CAF"/>
    <w:rsid w:val="00D148D8"/>
    <w:rsid w:val="00D35FBA"/>
    <w:rsid w:val="00D41A59"/>
    <w:rsid w:val="00D845A9"/>
    <w:rsid w:val="00D936E9"/>
    <w:rsid w:val="00E03E36"/>
    <w:rsid w:val="00E31332"/>
    <w:rsid w:val="00E6638A"/>
    <w:rsid w:val="00E87ED8"/>
    <w:rsid w:val="00EF51C1"/>
    <w:rsid w:val="00F07A41"/>
    <w:rsid w:val="00FD38C1"/>
    <w:rsid w:val="00FD76D5"/>
    <w:rsid w:val="00FE1227"/>
    <w:rsid w:val="00FE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62CFD1"/>
  <w15:docId w15:val="{E42EED31-FF1B-4E1A-ADD0-DD284D8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ED4"/>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ED4"/>
    <w:pPr>
      <w:keepNext/>
      <w:keepLines/>
      <w:spacing w:before="480"/>
      <w:outlineLvl w:val="0"/>
    </w:pPr>
    <w:rPr>
      <w:rFonts w:asciiTheme="majorHAnsi" w:eastAsiaTheme="majorEastAsia" w:hAnsiTheme="majorHAnsi" w:cstheme="majorBidi"/>
      <w:b/>
      <w:bCs/>
      <w:color w:val="365F91" w:themeColor="accent1" w:themeShade="BF"/>
      <w:kern w:val="28"/>
      <w:sz w:val="28"/>
      <w:szCs w:val="28"/>
    </w:rPr>
  </w:style>
  <w:style w:type="paragraph" w:styleId="Heading2">
    <w:name w:val="heading 2"/>
    <w:basedOn w:val="Normal"/>
    <w:next w:val="Normal"/>
    <w:link w:val="Heading2Char"/>
    <w:qFormat/>
    <w:rsid w:val="00AF6ED4"/>
    <w:pPr>
      <w:keepNext/>
      <w:outlineLvl w:val="1"/>
    </w:pPr>
    <w:rPr>
      <w:b/>
      <w:sz w:val="36"/>
      <w:u w:val="single"/>
    </w:rPr>
  </w:style>
  <w:style w:type="paragraph" w:styleId="Heading4">
    <w:name w:val="heading 4"/>
    <w:basedOn w:val="Normal"/>
    <w:next w:val="Normal"/>
    <w:link w:val="Heading4Char"/>
    <w:uiPriority w:val="9"/>
    <w:semiHidden/>
    <w:unhideWhenUsed/>
    <w:qFormat/>
    <w:rsid w:val="00AF6ED4"/>
    <w:pPr>
      <w:keepNext/>
      <w:keepLines/>
      <w:spacing w:before="200"/>
      <w:outlineLvl w:val="3"/>
    </w:pPr>
    <w:rPr>
      <w:rFonts w:asciiTheme="majorHAnsi" w:eastAsiaTheme="majorEastAsia" w:hAnsiTheme="majorHAnsi" w:cstheme="majorBidi"/>
      <w:b/>
      <w:bCs/>
      <w:i/>
      <w:iCs/>
      <w:color w:val="4F81BD" w:themeColor="accent1"/>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34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33347"/>
  </w:style>
  <w:style w:type="paragraph" w:styleId="Footer">
    <w:name w:val="footer"/>
    <w:basedOn w:val="Normal"/>
    <w:link w:val="FooterChar"/>
    <w:uiPriority w:val="99"/>
    <w:unhideWhenUsed/>
    <w:rsid w:val="00A3334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A33347"/>
  </w:style>
  <w:style w:type="paragraph" w:styleId="BalloonText">
    <w:name w:val="Balloon Text"/>
    <w:basedOn w:val="Normal"/>
    <w:link w:val="BalloonTextChar"/>
    <w:uiPriority w:val="99"/>
    <w:semiHidden/>
    <w:unhideWhenUsed/>
    <w:rsid w:val="00A33347"/>
    <w:rPr>
      <w:rFonts w:ascii="Tahoma" w:hAnsi="Tahoma" w:cs="Tahoma"/>
      <w:color w:val="000000"/>
      <w:kern w:val="28"/>
      <w:sz w:val="16"/>
      <w:szCs w:val="16"/>
    </w:rPr>
  </w:style>
  <w:style w:type="character" w:customStyle="1" w:styleId="BalloonTextChar">
    <w:name w:val="Balloon Text Char"/>
    <w:basedOn w:val="DefaultParagraphFont"/>
    <w:link w:val="BalloonText"/>
    <w:uiPriority w:val="99"/>
    <w:semiHidden/>
    <w:rsid w:val="00A33347"/>
    <w:rPr>
      <w:rFonts w:ascii="Tahoma" w:hAnsi="Tahoma" w:cs="Tahoma"/>
      <w:sz w:val="16"/>
      <w:szCs w:val="16"/>
    </w:rPr>
  </w:style>
  <w:style w:type="character" w:styleId="Hyperlink">
    <w:name w:val="Hyperlink"/>
    <w:basedOn w:val="DefaultParagraphFont"/>
    <w:rsid w:val="00A33347"/>
    <w:rPr>
      <w:color w:val="0000FF"/>
      <w:u w:val="single"/>
    </w:rPr>
  </w:style>
  <w:style w:type="paragraph" w:styleId="ListParagraph">
    <w:name w:val="List Paragraph"/>
    <w:basedOn w:val="Normal"/>
    <w:uiPriority w:val="34"/>
    <w:qFormat/>
    <w:rsid w:val="00815202"/>
    <w:pPr>
      <w:ind w:left="720"/>
      <w:contextualSpacing/>
    </w:pPr>
    <w:rPr>
      <w:color w:val="000000"/>
      <w:kern w:val="28"/>
      <w:sz w:val="20"/>
      <w:szCs w:val="20"/>
    </w:rPr>
  </w:style>
  <w:style w:type="paragraph" w:customStyle="1" w:styleId="bodytext">
    <w:name w:val="bodytext"/>
    <w:basedOn w:val="Normal"/>
    <w:rsid w:val="0094187B"/>
    <w:pPr>
      <w:spacing w:before="100" w:beforeAutospacing="1" w:after="100" w:afterAutospacing="1"/>
    </w:pPr>
  </w:style>
  <w:style w:type="character" w:customStyle="1" w:styleId="Heading2Char">
    <w:name w:val="Heading 2 Char"/>
    <w:basedOn w:val="DefaultParagraphFont"/>
    <w:link w:val="Heading2"/>
    <w:rsid w:val="00AF6ED4"/>
    <w:rPr>
      <w:rFonts w:ascii="Times New Roman" w:eastAsia="Times New Roman" w:hAnsi="Times New Roman"/>
      <w:b/>
      <w:sz w:val="36"/>
      <w:szCs w:val="24"/>
      <w:u w:val="single"/>
    </w:rPr>
  </w:style>
  <w:style w:type="character" w:customStyle="1" w:styleId="Heading1Char">
    <w:name w:val="Heading 1 Char"/>
    <w:basedOn w:val="DefaultParagraphFont"/>
    <w:link w:val="Heading1"/>
    <w:uiPriority w:val="9"/>
    <w:rsid w:val="00AF6ED4"/>
    <w:rPr>
      <w:rFonts w:asciiTheme="majorHAnsi" w:eastAsiaTheme="majorEastAsia" w:hAnsiTheme="majorHAnsi" w:cstheme="majorBidi"/>
      <w:b/>
      <w:bCs/>
      <w:color w:val="365F91" w:themeColor="accent1" w:themeShade="BF"/>
      <w:kern w:val="28"/>
      <w:sz w:val="28"/>
      <w:szCs w:val="28"/>
    </w:rPr>
  </w:style>
  <w:style w:type="character" w:customStyle="1" w:styleId="Heading4Char">
    <w:name w:val="Heading 4 Char"/>
    <w:basedOn w:val="DefaultParagraphFont"/>
    <w:link w:val="Heading4"/>
    <w:uiPriority w:val="9"/>
    <w:semiHidden/>
    <w:rsid w:val="00AF6ED4"/>
    <w:rPr>
      <w:rFonts w:asciiTheme="majorHAnsi" w:eastAsiaTheme="majorEastAsia" w:hAnsiTheme="majorHAnsi" w:cstheme="majorBidi"/>
      <w:b/>
      <w:bCs/>
      <w:i/>
      <w:iCs/>
      <w:color w:val="4F81BD" w:themeColor="accent1"/>
      <w:kern w:val="28"/>
    </w:rPr>
  </w:style>
  <w:style w:type="paragraph" w:styleId="BodyTextIndent">
    <w:name w:val="Body Text Indent"/>
    <w:basedOn w:val="Normal"/>
    <w:link w:val="BodyTextIndentChar"/>
    <w:rsid w:val="00AF6ED4"/>
    <w:pPr>
      <w:ind w:left="360" w:hanging="360"/>
      <w:jc w:val="both"/>
    </w:pPr>
  </w:style>
  <w:style w:type="character" w:customStyle="1" w:styleId="BodyTextIndentChar">
    <w:name w:val="Body Text Indent Char"/>
    <w:basedOn w:val="DefaultParagraphFont"/>
    <w:link w:val="BodyTextIndent"/>
    <w:rsid w:val="00AF6E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paldo\Desktop\Prepared%20for%20Life%20Letterhead%20for%20Council%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Prepared for Life Letterhead for Council Activities</Template>
  <TotalTime>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Vendor,</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Vendor,</dc:title>
  <dc:creator>Linda Mickel</dc:creator>
  <cp:lastModifiedBy>Brenda Sonzogni</cp:lastModifiedBy>
  <cp:revision>3</cp:revision>
  <cp:lastPrinted>2011-09-15T22:12:00Z</cp:lastPrinted>
  <dcterms:created xsi:type="dcterms:W3CDTF">2018-10-25T17:05:00Z</dcterms:created>
  <dcterms:modified xsi:type="dcterms:W3CDTF">2018-10-26T13:46:00Z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1353435262</vt:i4>
  </property>
</Properties>
</file>