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6250B" w14:textId="4CDA373F" w:rsidR="00661466" w:rsidRDefault="00661466" w:rsidP="00661466"/>
    <w:p w14:paraId="6A86419A" w14:textId="3B8FA95B" w:rsidR="00661466" w:rsidRDefault="00661466" w:rsidP="00661466"/>
    <w:p w14:paraId="1160DDEE" w14:textId="77777777" w:rsidR="00661466" w:rsidRDefault="00661466" w:rsidP="00661466"/>
    <w:p w14:paraId="3177E96B" w14:textId="77777777" w:rsidR="00661466" w:rsidRDefault="00661466" w:rsidP="00661466">
      <w:r>
        <w:t>Dear Black River Troop and Crew Leaders,</w:t>
      </w:r>
    </w:p>
    <w:p w14:paraId="60428037" w14:textId="77777777" w:rsidR="00661466" w:rsidRDefault="00661466" w:rsidP="00661466">
      <w:r>
        <w:t xml:space="preserve">Attached is the Klondike registration and information package.  All registrations will be done online at </w:t>
      </w:r>
      <w:hyperlink r:id="rId7" w:history="1">
        <w:r>
          <w:rPr>
            <w:rStyle w:val="Hyperlink"/>
            <w:rFonts w:ascii="Verdana" w:hAnsi="Verdana"/>
            <w:sz w:val="18"/>
            <w:szCs w:val="18"/>
            <w:shd w:val="clear" w:color="auto" w:fill="FFFFFF"/>
          </w:rPr>
          <w:t>https://ppbsa.doubleknot.com/event/2750021</w:t>
        </w:r>
      </w:hyperlink>
    </w:p>
    <w:p w14:paraId="723DAFB8" w14:textId="04BF8B72" w:rsidR="00661466" w:rsidRDefault="00661466" w:rsidP="00661466">
      <w:r>
        <w:t>As you know, this has been and continues to be an interesting year.  Because of restrictions in place, we are doing the next Klondike as a one-day event at Winnebago Scout Reservation on January 30, 2021.  We’ll hopefully be back to our traditional 3-day event at Trexler in January 2022.</w:t>
      </w:r>
    </w:p>
    <w:p w14:paraId="438B1BB5" w14:textId="77777777" w:rsidR="00661466" w:rsidRDefault="00661466" w:rsidP="00661466">
      <w:r>
        <w:t>Under the state regulations currently in place, we are limited to a total of 150 people.  In order to ensure smooth operating stations as well as youth protection and health and safety compliance, this will need to be 100 youth and 50 adults.  Once this registration has been reached, we will close down the registration site and begin a waiting list if there are cancellations or the limit is increased.</w:t>
      </w:r>
    </w:p>
    <w:p w14:paraId="4AB2BDF4" w14:textId="03D3A8FD" w:rsidR="00661466" w:rsidRDefault="00661466" w:rsidP="00661466">
      <w:r>
        <w:t xml:space="preserve">Also, because of recent changes in both state and BSA requirements, we will not be able to allow units to camp at Winnebago Scout Reservation the weekend of the Klondike.  On weekends when there are no district or council events, both Winnebago Scout Reservation and Mt. Allamuchy Scout Reservation are currently open for family camping.  If your unit is interested in family camping, check the council’s camping website for more information and reservation instructions at </w:t>
      </w:r>
      <w:hyperlink r:id="rId8" w:history="1">
        <w:r w:rsidRPr="00B14525">
          <w:rPr>
            <w:rStyle w:val="Hyperlink"/>
          </w:rPr>
          <w:t>https://ppcbsa.org/camping/</w:t>
        </w:r>
      </w:hyperlink>
      <w:r>
        <w:t>.</w:t>
      </w:r>
    </w:p>
    <w:p w14:paraId="462E1341" w14:textId="77777777" w:rsidR="00661466" w:rsidRDefault="00661466" w:rsidP="00661466">
      <w:r>
        <w:t>The medical and check-in requirements continue to change.  We anticipate updated instructions being sent out to the registered contact about 2 weeks before the event.  Please note that we are required to obtain complete rosters with contact information of everyone in attendance before the event, so walk-in registrations (and changes) will not be allowed.</w:t>
      </w:r>
    </w:p>
    <w:p w14:paraId="70A587BE" w14:textId="77777777" w:rsidR="00661466" w:rsidRDefault="00661466" w:rsidP="00661466">
      <w:r>
        <w:t>We look forward to helping your unit to have a great event even in these interesting times.  If you have any questions, please feel free to contact any of our committee.</w:t>
      </w:r>
    </w:p>
    <w:p w14:paraId="195569C7" w14:textId="77777777" w:rsidR="00661466" w:rsidRDefault="00661466" w:rsidP="00661466">
      <w:r>
        <w:t>THANKS AGAIN FOR YOUR SUPPORT!!!!!!!!!!!!!!!!</w:t>
      </w:r>
    </w:p>
    <w:p w14:paraId="7CC7C48A" w14:textId="47ADB6B7" w:rsidR="00661466" w:rsidRDefault="00661466" w:rsidP="00661466">
      <w:pPr>
        <w:pStyle w:val="NoSpacing"/>
      </w:pPr>
      <w:r>
        <w:t xml:space="preserve">Howard I. Gordon, Klondike Administrative Chair, </w:t>
      </w:r>
      <w:r w:rsidRPr="00661466">
        <w:t xml:space="preserve"> </w:t>
      </w:r>
      <w:hyperlink r:id="rId9" w:history="1">
        <w:r w:rsidRPr="00B14525">
          <w:rPr>
            <w:rStyle w:val="Hyperlink"/>
          </w:rPr>
          <w:t>higesq@optonline.net</w:t>
        </w:r>
      </w:hyperlink>
      <w:r>
        <w:t xml:space="preserve">   (973) 452-1244</w:t>
      </w:r>
    </w:p>
    <w:p w14:paraId="16CBECC1" w14:textId="37236048" w:rsidR="00661466" w:rsidRDefault="00661466" w:rsidP="00661466">
      <w:pPr>
        <w:pStyle w:val="NoSpacing"/>
      </w:pPr>
      <w:r>
        <w:t xml:space="preserve">Larry Gersten – Klondike Program Chair,  </w:t>
      </w:r>
      <w:hyperlink r:id="rId10" w:history="1">
        <w:r w:rsidRPr="00B14525">
          <w:rPr>
            <w:rStyle w:val="Hyperlink"/>
          </w:rPr>
          <w:t>larry@gersten.net</w:t>
        </w:r>
      </w:hyperlink>
      <w:r>
        <w:t xml:space="preserve">  (973) 898-1188</w:t>
      </w:r>
    </w:p>
    <w:p w14:paraId="28465D17" w14:textId="33C54FFD" w:rsidR="00661466" w:rsidRDefault="00661466" w:rsidP="00661466">
      <w:pPr>
        <w:pStyle w:val="NoSpacing"/>
      </w:pPr>
      <w:r>
        <w:t xml:space="preserve">David Curtis – Black River District Chair (and usually Klondike Chef Extraordinaire!) </w:t>
      </w:r>
      <w:hyperlink r:id="rId11" w:history="1">
        <w:r w:rsidRPr="00B14525">
          <w:rPr>
            <w:rStyle w:val="Hyperlink"/>
          </w:rPr>
          <w:t>drcurtis@optonline.net</w:t>
        </w:r>
      </w:hyperlink>
      <w:r>
        <w:t xml:space="preserve">   (201) 874-3742</w:t>
      </w:r>
    </w:p>
    <w:p w14:paraId="7E0107BE" w14:textId="37133EEC" w:rsidR="00661466" w:rsidRDefault="00661466" w:rsidP="00661466">
      <w:pPr>
        <w:pStyle w:val="NoSpacing"/>
      </w:pPr>
      <w:r>
        <w:t xml:space="preserve">Marc Maratea – Black River District Executive,  </w:t>
      </w:r>
      <w:hyperlink r:id="rId12" w:history="1">
        <w:r w:rsidRPr="00B14525">
          <w:rPr>
            <w:rStyle w:val="Hyperlink"/>
          </w:rPr>
          <w:t>marc.maratea@scouting.org</w:t>
        </w:r>
      </w:hyperlink>
      <w:r>
        <w:t xml:space="preserve">  (973) 765-9322 X240</w:t>
      </w:r>
    </w:p>
    <w:p w14:paraId="42C0D3F4" w14:textId="75489ECD" w:rsidR="00465369" w:rsidRPr="00661466" w:rsidRDefault="00661466" w:rsidP="00661466">
      <w:pPr>
        <w:pStyle w:val="NoSpacing"/>
      </w:pPr>
      <w:r>
        <w:t xml:space="preserve">   </w:t>
      </w:r>
    </w:p>
    <w:sectPr w:rsidR="00465369" w:rsidRPr="00661466" w:rsidSect="00266E4E">
      <w:headerReference w:type="default" r:id="rId13"/>
      <w:footerReference w:type="default" r:id="rId14"/>
      <w:pgSz w:w="12240" w:h="15840"/>
      <w:pgMar w:top="994" w:right="1080" w:bottom="994" w:left="1080" w:header="187"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7CCE6" w14:textId="77777777" w:rsidR="00542D69" w:rsidRDefault="00542D69" w:rsidP="00A33347">
      <w:r>
        <w:separator/>
      </w:r>
    </w:p>
  </w:endnote>
  <w:endnote w:type="continuationSeparator" w:id="0">
    <w:p w14:paraId="7BEA41AA" w14:textId="77777777" w:rsidR="00542D69" w:rsidRDefault="00542D69" w:rsidP="00A3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AA1CF" w14:textId="77777777" w:rsidR="006B6CC7" w:rsidRDefault="00005EE0" w:rsidP="00BA5D34">
    <w:pPr>
      <w:pStyle w:val="Footer"/>
      <w:tabs>
        <w:tab w:val="clear" w:pos="4680"/>
        <w:tab w:val="clear" w:pos="9360"/>
      </w:tabs>
      <w:jc w:val="center"/>
    </w:pPr>
    <w:r>
      <w:rPr>
        <w:noProof/>
      </w:rPr>
      <w:drawing>
        <wp:inline distT="0" distB="0" distL="0" distR="0" wp14:anchorId="0D58A136" wp14:editId="1C2D403A">
          <wp:extent cx="1572768" cy="192024"/>
          <wp:effectExtent l="0" t="0" r="0" b="0"/>
          <wp:docPr id="7" name="Picture 7" descr="C:\Users\ajoiner\Desktop\troop 276 docs\Prepared_For_Life_Text_Only_4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oiner\Desktop\troop 276 docs\Prepared_For_Life_Text_Only_4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68" cy="1920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07934" w14:textId="77777777" w:rsidR="00542D69" w:rsidRDefault="00542D69" w:rsidP="00A33347">
      <w:r>
        <w:separator/>
      </w:r>
    </w:p>
  </w:footnote>
  <w:footnote w:type="continuationSeparator" w:id="0">
    <w:p w14:paraId="69B3AFE9" w14:textId="77777777" w:rsidR="00542D69" w:rsidRDefault="00542D69" w:rsidP="00A3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818B" w14:textId="77777777" w:rsidR="000A1ADD" w:rsidRDefault="00005EE0" w:rsidP="00311A96">
    <w:pPr>
      <w:pStyle w:val="Header"/>
      <w:jc w:val="center"/>
    </w:pPr>
    <w:r>
      <w:rPr>
        <w:noProof/>
      </w:rPr>
      <w:drawing>
        <wp:inline distT="0" distB="0" distL="0" distR="0" wp14:anchorId="1D9D7192" wp14:editId="3C1AB286">
          <wp:extent cx="3739896" cy="713232"/>
          <wp:effectExtent l="0" t="0" r="0" b="0"/>
          <wp:docPr id="6" name="Picture 6" descr="X:\Clipart\PreparedforLife\Council Logos\PPC_Logo_4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part\PreparedforLife\Council Logos\PPC_Logo_4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896" cy="713232"/>
                  </a:xfrm>
                  <a:prstGeom prst="rect">
                    <a:avLst/>
                  </a:prstGeom>
                  <a:noFill/>
                  <a:ln>
                    <a:noFill/>
                  </a:ln>
                </pic:spPr>
              </pic:pic>
            </a:graphicData>
          </a:graphic>
        </wp:inline>
      </w:drawing>
    </w:r>
    <w:r w:rsidR="00AD426E">
      <w:rPr>
        <w:noProof/>
      </w:rPr>
      <mc:AlternateContent>
        <mc:Choice Requires="wpg">
          <w:drawing>
            <wp:anchor distT="0" distB="0" distL="114300" distR="114300" simplePos="0" relativeHeight="251657728" behindDoc="0" locked="0" layoutInCell="1" allowOverlap="1" wp14:anchorId="673F9944" wp14:editId="0DE7B6B3">
              <wp:simplePos x="0" y="0"/>
              <wp:positionH relativeFrom="column">
                <wp:posOffset>8595360</wp:posOffset>
              </wp:positionH>
              <wp:positionV relativeFrom="paragraph">
                <wp:posOffset>415925</wp:posOffset>
              </wp:positionV>
              <wp:extent cx="4462780" cy="631190"/>
              <wp:effectExtent l="0" t="0" r="0" b="3556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631190"/>
                        <a:chOff x="-280" y="453"/>
                        <a:chExt cx="7028" cy="994"/>
                      </a:xfrm>
                    </wpg:grpSpPr>
                    <wps:wsp>
                      <wps:cNvPr id="3" name="Text Box 2"/>
                      <wps:cNvSpPr txBox="1">
                        <a:spLocks noChangeArrowheads="1"/>
                      </wps:cNvSpPr>
                      <wps:spPr bwMode="auto">
                        <a:xfrm>
                          <a:off x="687" y="559"/>
                          <a:ext cx="6061" cy="76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5BFF9" w14:textId="77777777" w:rsidR="000A1ADD" w:rsidRPr="004658EE" w:rsidRDefault="000A1ADD" w:rsidP="00A33347">
                            <w:pPr>
                              <w:widowControl w:val="0"/>
                              <w:spacing w:after="120"/>
                              <w:rPr>
                                <w:color w:val="003399"/>
                                <w:spacing w:val="20"/>
                                <w:kern w:val="40"/>
                                <w:sz w:val="36"/>
                                <w:szCs w:val="36"/>
                              </w:rPr>
                            </w:pPr>
                            <w:r w:rsidRPr="004658EE">
                              <w:rPr>
                                <w:color w:val="003399"/>
                                <w:spacing w:val="20"/>
                                <w:kern w:val="40"/>
                                <w:sz w:val="36"/>
                                <w:szCs w:val="36"/>
                              </w:rPr>
                              <w:t>BOY SCOUTS OF AMERICA</w:t>
                            </w:r>
                          </w:p>
                        </w:txbxContent>
                      </wps:txbx>
                      <wps:bodyPr rot="0" vert="horz" wrap="square" lIns="91440" tIns="45720" rIns="91440" bIns="45720" anchor="t" anchorCtr="0" upright="1">
                        <a:spAutoFit/>
                      </wps:bodyPr>
                    </wps:wsp>
                    <wps:wsp>
                      <wps:cNvPr id="4" name="Line 4"/>
                      <wps:cNvCnPr/>
                      <wps:spPr bwMode="auto">
                        <a:xfrm flipH="1">
                          <a:off x="687" y="453"/>
                          <a:ext cx="0" cy="994"/>
                        </a:xfrm>
                        <a:prstGeom prst="line">
                          <a:avLst/>
                        </a:prstGeom>
                        <a:noFill/>
                        <a:ln w="15875">
                          <a:solidFill>
                            <a:srgbClr val="0033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il_fi" descr="http://www.apachemcc.org/images0/bsa/FleurDeLis_4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80" y="461"/>
                          <a:ext cx="866" cy="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
          <w:pict>
            <v:group w14:anchorId="673F9944" id="Group 21" o:spid="_x0000_s1026" style="position:absolute;left:0;text-align:left;margin-left:676.8pt;margin-top:32.75pt;width:351.4pt;height:49.7pt;z-index:251657728" coordorigin="-280,453" coordsize="7028,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">
              <v:shapetype id="_x0000_t202" coordsize="21600,21600" o:spt="202" path="m,l,21600r21600,l21600,xe">
                <v:stroke joinstyle="miter"/>
                <v:path gradientshapeok="t" o:connecttype="rect"/>
              </v:shapetype>
              <v:shape id="Text Box 2" o:spid="_x0000_s1027" type="#_x0000_t202" style="position:absolute;left:687;top:559;width:606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" filled="f" fillcolor="#bbe0e3" stroked="f">
                <v:textbox style="mso-fit-shape-to-text:t">
                  <w:txbxContent>
                    <w:p w14:paraId="0F05BFF9" w14:textId="77777777" w:rsidR="000A1ADD" w:rsidRPr="004658EE" w:rsidRDefault="000A1ADD" w:rsidP="00A33347">
                      <w:pPr>
                        <w:widowControl w:val="0"/>
                        <w:spacing w:after="120"/>
                        <w:rPr>
                          <w:color w:val="003399"/>
                          <w:spacing w:val="20"/>
                          <w:kern w:val="40"/>
                          <w:sz w:val="36"/>
                          <w:szCs w:val="36"/>
                        </w:rPr>
                      </w:pPr>
                      <w:r w:rsidRPr="004658EE">
                        <w:rPr>
                          <w:color w:val="003399"/>
                          <w:spacing w:val="20"/>
                          <w:kern w:val="40"/>
                          <w:sz w:val="36"/>
                          <w:szCs w:val="36"/>
                        </w:rPr>
                        <w:t>BOY SCOUTS OF AMERICA</w:t>
                      </w:r>
                    </w:p>
                  </w:txbxContent>
                </v:textbox>
              </v:shape>
              <v:line id="Line 4" o:spid="_x0000_s1028" style="position:absolute;flip:x;visibility:visible;mso-wrap-style:square" from="687,453" to="687,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" strokecolor="#039"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9" type="#_x0000_t75" alt="http://www.apachemcc.org/images0/bsa/FleurDeLis_4K.jpg" style="position:absolute;left:-280;top:461;width:866;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">
                <v:imagedata r:id="rId3" o:title="FleurDeLis_4K"/>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E339A"/>
    <w:multiLevelType w:val="hybridMultilevel"/>
    <w:tmpl w:val="64B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5399C"/>
    <w:multiLevelType w:val="hybridMultilevel"/>
    <w:tmpl w:val="8506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8598E"/>
    <w:multiLevelType w:val="hybridMultilevel"/>
    <w:tmpl w:val="DFD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66"/>
    <w:rsid w:val="00001313"/>
    <w:rsid w:val="00005EE0"/>
    <w:rsid w:val="00011C9C"/>
    <w:rsid w:val="000A1ADD"/>
    <w:rsid w:val="000D1952"/>
    <w:rsid w:val="000D20A1"/>
    <w:rsid w:val="000F3E4A"/>
    <w:rsid w:val="00101896"/>
    <w:rsid w:val="00123D0C"/>
    <w:rsid w:val="00164924"/>
    <w:rsid w:val="00183794"/>
    <w:rsid w:val="001F3F2C"/>
    <w:rsid w:val="00266E4E"/>
    <w:rsid w:val="00270029"/>
    <w:rsid w:val="002A05D3"/>
    <w:rsid w:val="002A6B8C"/>
    <w:rsid w:val="00311A96"/>
    <w:rsid w:val="00322AE3"/>
    <w:rsid w:val="0038663A"/>
    <w:rsid w:val="003952E3"/>
    <w:rsid w:val="003C0CFD"/>
    <w:rsid w:val="00401277"/>
    <w:rsid w:val="004347ED"/>
    <w:rsid w:val="00465369"/>
    <w:rsid w:val="004658EE"/>
    <w:rsid w:val="004904E5"/>
    <w:rsid w:val="004B7229"/>
    <w:rsid w:val="004D62A3"/>
    <w:rsid w:val="004E4C64"/>
    <w:rsid w:val="005030A7"/>
    <w:rsid w:val="00511D93"/>
    <w:rsid w:val="00540B8D"/>
    <w:rsid w:val="00542D69"/>
    <w:rsid w:val="00572613"/>
    <w:rsid w:val="00592FC6"/>
    <w:rsid w:val="005E2BD0"/>
    <w:rsid w:val="00601198"/>
    <w:rsid w:val="00606BBE"/>
    <w:rsid w:val="00622338"/>
    <w:rsid w:val="006432A9"/>
    <w:rsid w:val="00652CB7"/>
    <w:rsid w:val="00661466"/>
    <w:rsid w:val="006A6F46"/>
    <w:rsid w:val="006B0B93"/>
    <w:rsid w:val="006B6CC7"/>
    <w:rsid w:val="006E77AE"/>
    <w:rsid w:val="007117BE"/>
    <w:rsid w:val="00734130"/>
    <w:rsid w:val="007361CC"/>
    <w:rsid w:val="007B3460"/>
    <w:rsid w:val="007C1C51"/>
    <w:rsid w:val="007C5002"/>
    <w:rsid w:val="00815202"/>
    <w:rsid w:val="00815BAD"/>
    <w:rsid w:val="008510C9"/>
    <w:rsid w:val="00860E20"/>
    <w:rsid w:val="00872506"/>
    <w:rsid w:val="008A0601"/>
    <w:rsid w:val="008D567C"/>
    <w:rsid w:val="008F20C8"/>
    <w:rsid w:val="0094187B"/>
    <w:rsid w:val="009442FB"/>
    <w:rsid w:val="009510F1"/>
    <w:rsid w:val="009705F7"/>
    <w:rsid w:val="00990DB5"/>
    <w:rsid w:val="009C6621"/>
    <w:rsid w:val="009F0012"/>
    <w:rsid w:val="009F2494"/>
    <w:rsid w:val="009F7AFA"/>
    <w:rsid w:val="00A015A9"/>
    <w:rsid w:val="00A2637E"/>
    <w:rsid w:val="00A33347"/>
    <w:rsid w:val="00A34E20"/>
    <w:rsid w:val="00AA73FA"/>
    <w:rsid w:val="00AD426E"/>
    <w:rsid w:val="00B0427E"/>
    <w:rsid w:val="00B07C28"/>
    <w:rsid w:val="00B3229A"/>
    <w:rsid w:val="00B55968"/>
    <w:rsid w:val="00BA5D34"/>
    <w:rsid w:val="00BA7635"/>
    <w:rsid w:val="00BB3788"/>
    <w:rsid w:val="00BB58CE"/>
    <w:rsid w:val="00BC50CB"/>
    <w:rsid w:val="00BE0A7D"/>
    <w:rsid w:val="00BE7465"/>
    <w:rsid w:val="00C06EC7"/>
    <w:rsid w:val="00C24A10"/>
    <w:rsid w:val="00C42ED4"/>
    <w:rsid w:val="00C64099"/>
    <w:rsid w:val="00C91A5D"/>
    <w:rsid w:val="00CD3311"/>
    <w:rsid w:val="00CD4B52"/>
    <w:rsid w:val="00CF3CAF"/>
    <w:rsid w:val="00D148D8"/>
    <w:rsid w:val="00D35A63"/>
    <w:rsid w:val="00D41A59"/>
    <w:rsid w:val="00D845A9"/>
    <w:rsid w:val="00D936E9"/>
    <w:rsid w:val="00E03E36"/>
    <w:rsid w:val="00E31332"/>
    <w:rsid w:val="00E6638A"/>
    <w:rsid w:val="00E87ED8"/>
    <w:rsid w:val="00F07A41"/>
    <w:rsid w:val="00FD2D76"/>
    <w:rsid w:val="00FD38C1"/>
    <w:rsid w:val="00FD6F5C"/>
    <w:rsid w:val="00FE1227"/>
    <w:rsid w:val="00FE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7E233"/>
  <w15:docId w15:val="{7065BB78-A0E6-488C-AA47-A7B4A366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466"/>
    <w:pPr>
      <w:spacing w:after="200" w:line="276" w:lineRule="auto"/>
    </w:pPr>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347"/>
    <w:pPr>
      <w:tabs>
        <w:tab w:val="center" w:pos="4680"/>
        <w:tab w:val="right" w:pos="9360"/>
      </w:tabs>
      <w:spacing w:after="0" w:line="240"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A33347"/>
  </w:style>
  <w:style w:type="paragraph" w:styleId="Footer">
    <w:name w:val="footer"/>
    <w:basedOn w:val="Normal"/>
    <w:link w:val="FooterChar"/>
    <w:uiPriority w:val="99"/>
    <w:unhideWhenUsed/>
    <w:rsid w:val="00A33347"/>
    <w:pPr>
      <w:tabs>
        <w:tab w:val="center" w:pos="4680"/>
        <w:tab w:val="right" w:pos="9360"/>
      </w:tabs>
      <w:spacing w:after="0" w:line="240"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A33347"/>
  </w:style>
  <w:style w:type="paragraph" w:styleId="BalloonText">
    <w:name w:val="Balloon Text"/>
    <w:basedOn w:val="Normal"/>
    <w:link w:val="BalloonTextChar"/>
    <w:uiPriority w:val="99"/>
    <w:semiHidden/>
    <w:unhideWhenUsed/>
    <w:rsid w:val="00A33347"/>
    <w:pPr>
      <w:spacing w:after="0" w:line="240" w:lineRule="auto"/>
    </w:pPr>
    <w:rPr>
      <w:rFonts w:ascii="Tahoma" w:eastAsia="Times New Roman" w:hAnsi="Tahoma" w:cs="Tahoma"/>
      <w:color w:val="000000"/>
      <w:kern w:val="28"/>
      <w:sz w:val="16"/>
      <w:szCs w:val="16"/>
    </w:rPr>
  </w:style>
  <w:style w:type="character" w:customStyle="1" w:styleId="BalloonTextChar">
    <w:name w:val="Balloon Text Char"/>
    <w:basedOn w:val="DefaultParagraphFont"/>
    <w:link w:val="BalloonText"/>
    <w:uiPriority w:val="99"/>
    <w:semiHidden/>
    <w:rsid w:val="00A33347"/>
    <w:rPr>
      <w:rFonts w:ascii="Tahoma" w:hAnsi="Tahoma" w:cs="Tahoma"/>
      <w:sz w:val="16"/>
      <w:szCs w:val="16"/>
    </w:rPr>
  </w:style>
  <w:style w:type="character" w:styleId="Hyperlink">
    <w:name w:val="Hyperlink"/>
    <w:basedOn w:val="DefaultParagraphFont"/>
    <w:uiPriority w:val="99"/>
    <w:rsid w:val="00A33347"/>
    <w:rPr>
      <w:color w:val="0000FF"/>
      <w:u w:val="single"/>
    </w:rPr>
  </w:style>
  <w:style w:type="paragraph" w:styleId="ListParagraph">
    <w:name w:val="List Paragraph"/>
    <w:basedOn w:val="Normal"/>
    <w:uiPriority w:val="34"/>
    <w:qFormat/>
    <w:rsid w:val="00815202"/>
    <w:pPr>
      <w:spacing w:after="0" w:line="240" w:lineRule="auto"/>
      <w:ind w:left="720"/>
      <w:contextualSpacing/>
    </w:pPr>
    <w:rPr>
      <w:rFonts w:ascii="Times New Roman" w:eastAsia="Times New Roman" w:hAnsi="Times New Roman" w:cs="Times New Roman"/>
      <w:color w:val="000000"/>
      <w:kern w:val="28"/>
      <w:sz w:val="20"/>
      <w:szCs w:val="20"/>
    </w:rPr>
  </w:style>
  <w:style w:type="paragraph" w:customStyle="1" w:styleId="bodytext">
    <w:name w:val="bodytext"/>
    <w:basedOn w:val="Normal"/>
    <w:rsid w:val="0094187B"/>
    <w:pPr>
      <w:spacing w:before="100" w:beforeAutospacing="1" w:after="100" w:afterAutospacing="1" w:line="240" w:lineRule="auto"/>
    </w:pPr>
    <w:rPr>
      <w:rFonts w:ascii="Times New Roman" w:eastAsia="Times New Roman" w:hAnsi="Times New Roman" w:cs="Times New Roman"/>
    </w:rPr>
  </w:style>
  <w:style w:type="paragraph" w:styleId="TOC1">
    <w:name w:val="toc 1"/>
    <w:basedOn w:val="Normal"/>
    <w:next w:val="Normal"/>
    <w:autoRedefine/>
    <w:uiPriority w:val="39"/>
    <w:semiHidden/>
    <w:unhideWhenUsed/>
    <w:qFormat/>
    <w:rsid w:val="00D35A63"/>
    <w:pPr>
      <w:spacing w:after="100" w:line="240" w:lineRule="auto"/>
    </w:pPr>
    <w:rPr>
      <w:rFonts w:eastAsia="Times New Roman" w:cs="Times New Roman"/>
      <w:szCs w:val="20"/>
    </w:rPr>
  </w:style>
  <w:style w:type="paragraph" w:styleId="NoSpacing">
    <w:name w:val="No Spacing"/>
    <w:uiPriority w:val="1"/>
    <w:qFormat/>
    <w:rsid w:val="00661466"/>
    <w:rPr>
      <w:rFonts w:asciiTheme="minorHAnsi" w:eastAsiaTheme="minorHAnsi" w:hAnsiTheme="minorHAnsi" w:cstheme="minorBidi"/>
      <w:sz w:val="24"/>
      <w:szCs w:val="24"/>
    </w:rPr>
  </w:style>
  <w:style w:type="character" w:styleId="FollowedHyperlink">
    <w:name w:val="FollowedHyperlink"/>
    <w:basedOn w:val="DefaultParagraphFont"/>
    <w:uiPriority w:val="99"/>
    <w:semiHidden/>
    <w:unhideWhenUsed/>
    <w:rsid w:val="00661466"/>
    <w:rPr>
      <w:color w:val="800080" w:themeColor="followedHyperlink"/>
      <w:u w:val="single"/>
    </w:rPr>
  </w:style>
  <w:style w:type="character" w:styleId="UnresolvedMention">
    <w:name w:val="Unresolved Mention"/>
    <w:basedOn w:val="DefaultParagraphFont"/>
    <w:uiPriority w:val="99"/>
    <w:semiHidden/>
    <w:unhideWhenUsed/>
    <w:rsid w:val="00661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cbsa.org/camp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pbsa.doubleknot.com/event/2750021" TargetMode="External"/><Relationship Id="rId12" Type="http://schemas.openxmlformats.org/officeDocument/2006/relationships/hyperlink" Target="mailto:marc.maratea@scout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curtis@optonline.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rry@gersten.net" TargetMode="External"/><Relationship Id="rId4" Type="http://schemas.openxmlformats.org/officeDocument/2006/relationships/webSettings" Target="webSettings.xml"/><Relationship Id="rId9" Type="http://schemas.openxmlformats.org/officeDocument/2006/relationships/hyperlink" Target="mailto:higesq@optonline.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20and%20Templates\Prepared%20for%20Life%20Letterhead%20for%20Council%20Activ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S:\Forms and Templates\Prepared for Life Letterhead for Council Activities.dotx</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Vendor,</vt:lpstr>
    </vt:vector>
  </TitlesOfParts>
  <Company>Grizli777</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Vendor,</dc:title>
  <dc:creator>mamarate</dc:creator>
  <cp:lastModifiedBy>George Telschow</cp:lastModifiedBy>
  <cp:revision>2</cp:revision>
  <cp:lastPrinted>2016-10-24T19:17:00Z</cp:lastPrinted>
  <dcterms:created xsi:type="dcterms:W3CDTF">2020-11-23T17:54:00Z</dcterms:created>
  <dcterms:modified xsi:type="dcterms:W3CDTF">2020-11-23T17:54:00Z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1353435262</vt:i4>
  </property>
</Properties>
</file>